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3" w:rsidRDefault="00CD6073" w:rsidP="00CD6073"/>
    <w:p w:rsidR="00CD6073" w:rsidRDefault="00CD6073" w:rsidP="00CD6073"/>
    <w:p w:rsidR="00CD6073" w:rsidRDefault="00CD6073" w:rsidP="00CD6073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D250" wp14:editId="00464E9D">
                <wp:simplePos x="0" y="0"/>
                <wp:positionH relativeFrom="column">
                  <wp:posOffset>51435</wp:posOffset>
                </wp:positionH>
                <wp:positionV relativeFrom="paragraph">
                  <wp:posOffset>50165</wp:posOffset>
                </wp:positionV>
                <wp:extent cx="3035300" cy="1990725"/>
                <wp:effectExtent l="0" t="0" r="1270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FC" w:rsidRDefault="00D477FC" w:rsidP="00CD60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Eingangstempel:</w:t>
                            </w:r>
                          </w:p>
                          <w:p w:rsidR="00D477FC" w:rsidRDefault="00D477FC" w:rsidP="00CD60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477FC" w:rsidRDefault="00D477FC" w:rsidP="00CD60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477FC" w:rsidRDefault="00D477FC" w:rsidP="00CD60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E74D3" w:rsidRDefault="00DE74D3" w:rsidP="00CD60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477FC" w:rsidRDefault="00D477FC" w:rsidP="00CD60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77FC" w:rsidRDefault="00D477FC" w:rsidP="00CD60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E74D3">
                              <w:rPr>
                                <w:rFonts w:ascii="Arial" w:hAnsi="Arial" w:cs="Arial"/>
                                <w:b/>
                              </w:rPr>
                              <w:t>3117/105-</w:t>
                            </w:r>
                          </w:p>
                          <w:p w:rsidR="00D477FC" w:rsidRDefault="00D477FC" w:rsidP="00CD60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477FC" w:rsidRPr="005301E0" w:rsidRDefault="00D477FC" w:rsidP="00CD60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.05pt;margin-top:3.95pt;width:239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" fillcolor="white [3201]" strokeweight=".5pt">
                <v:textbox>
                  <w:txbxContent>
                    <w:p w:rsidR="00D477FC" w:rsidRDefault="00D477FC" w:rsidP="00CD60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Eingangstempel:</w:t>
                      </w:r>
                    </w:p>
                    <w:p w:rsidR="00D477FC" w:rsidRDefault="00D477FC" w:rsidP="00CD6073">
                      <w:pPr>
                        <w:rPr>
                          <w:sz w:val="18"/>
                        </w:rPr>
                      </w:pPr>
                    </w:p>
                    <w:p w:rsidR="00D477FC" w:rsidRDefault="00D477FC" w:rsidP="00CD6073">
                      <w:pPr>
                        <w:rPr>
                          <w:sz w:val="18"/>
                        </w:rPr>
                      </w:pPr>
                    </w:p>
                    <w:p w:rsidR="00D477FC" w:rsidRDefault="00D477FC" w:rsidP="00CD6073">
                      <w:pPr>
                        <w:rPr>
                          <w:sz w:val="18"/>
                        </w:rPr>
                      </w:pPr>
                    </w:p>
                    <w:p w:rsidR="00DE74D3" w:rsidRDefault="00DE74D3" w:rsidP="00CD6073">
                      <w:pPr>
                        <w:rPr>
                          <w:sz w:val="18"/>
                        </w:rPr>
                      </w:pPr>
                    </w:p>
                    <w:p w:rsidR="00D477FC" w:rsidRDefault="00D477FC" w:rsidP="00CD607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477FC" w:rsidRDefault="00D477FC" w:rsidP="00CD607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Gz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E74D3">
                        <w:rPr>
                          <w:rFonts w:ascii="Arial" w:hAnsi="Arial" w:cs="Arial"/>
                          <w:b/>
                        </w:rPr>
                        <w:t>3117/105-</w:t>
                      </w:r>
                    </w:p>
                    <w:p w:rsidR="00D477FC" w:rsidRDefault="00D477FC" w:rsidP="00CD6073">
                      <w:pPr>
                        <w:rPr>
                          <w:sz w:val="18"/>
                        </w:rPr>
                      </w:pPr>
                    </w:p>
                    <w:p w:rsidR="00D477FC" w:rsidRPr="005301E0" w:rsidRDefault="00D477FC" w:rsidP="00CD607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073" w:rsidRDefault="00CD6073" w:rsidP="00CD6073"/>
    <w:p w:rsidR="00CD6073" w:rsidRDefault="00CD6073" w:rsidP="00CD6073">
      <w:pPr>
        <w:spacing w:line="240" w:lineRule="auto"/>
        <w:rPr>
          <w:rFonts w:ascii="Arial" w:hAnsi="Arial" w:cs="Arial"/>
          <w:lang w:eastAsia="de-DE"/>
        </w:rPr>
        <w:sectPr w:rsidR="00CD6073" w:rsidSect="00D477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1134" w:left="1247" w:header="426" w:footer="358" w:gutter="0"/>
          <w:cols w:num="2" w:space="111"/>
          <w:titlePg/>
          <w:docGrid w:linePitch="299"/>
        </w:sectPr>
      </w:pPr>
    </w:p>
    <w:tbl>
      <w:tblPr>
        <w:tblpPr w:leftFromText="141" w:rightFromText="141" w:vertAnchor="text" w:tblpY="1"/>
        <w:tblOverlap w:val="never"/>
        <w:tblW w:w="4341" w:type="dxa"/>
        <w:tblLayout w:type="fixed"/>
        <w:tblLook w:val="00A0" w:firstRow="1" w:lastRow="0" w:firstColumn="1" w:lastColumn="0" w:noHBand="0" w:noVBand="0"/>
      </w:tblPr>
      <w:tblGrid>
        <w:gridCol w:w="4341"/>
      </w:tblGrid>
      <w:tr w:rsidR="00CD6073" w:rsidRPr="001A117B" w:rsidTr="00D477FC">
        <w:trPr>
          <w:trHeight w:hRule="exact" w:val="2498"/>
        </w:trPr>
        <w:tc>
          <w:tcPr>
            <w:tcW w:w="4341" w:type="dxa"/>
            <w:tcMar>
              <w:left w:w="0" w:type="dxa"/>
              <w:right w:w="0" w:type="dxa"/>
            </w:tcMar>
          </w:tcPr>
          <w:p w:rsidR="00CD6073" w:rsidRDefault="00CD6073" w:rsidP="00D477FC">
            <w:pPr>
              <w:spacing w:line="240" w:lineRule="auto"/>
              <w:rPr>
                <w:rFonts w:ascii="Arial" w:hAnsi="Arial" w:cs="Arial"/>
                <w:lang w:eastAsia="de-DE"/>
              </w:rPr>
            </w:pPr>
          </w:p>
          <w:p w:rsidR="00CD6073" w:rsidRDefault="00CD6073" w:rsidP="00D477FC">
            <w:pPr>
              <w:spacing w:line="240" w:lineRule="auto"/>
              <w:rPr>
                <w:rFonts w:ascii="Arial" w:hAnsi="Arial" w:cs="Arial"/>
                <w:lang w:eastAsia="de-DE"/>
              </w:rPr>
            </w:pPr>
          </w:p>
          <w:p w:rsidR="00CD6073" w:rsidRDefault="00CD6073" w:rsidP="00D477FC">
            <w:pPr>
              <w:spacing w:line="240" w:lineRule="auto"/>
              <w:rPr>
                <w:rFonts w:ascii="Arial" w:hAnsi="Arial" w:cs="Arial"/>
                <w:lang w:eastAsia="de-DE"/>
              </w:rPr>
            </w:pPr>
            <w:r w:rsidRPr="001A117B">
              <w:rPr>
                <w:rFonts w:ascii="Arial" w:hAnsi="Arial" w:cs="Arial"/>
                <w:lang w:eastAsia="de-DE"/>
              </w:rPr>
              <w:t>Thüringer Ministerium für Wirtschaft,</w:t>
            </w:r>
            <w:r w:rsidRPr="001A117B">
              <w:rPr>
                <w:rFonts w:ascii="Arial" w:hAnsi="Arial" w:cs="Arial"/>
                <w:lang w:eastAsia="de-DE"/>
              </w:rPr>
              <w:br/>
              <w:t>Wissenschaft und Digitale Gesellschaft</w:t>
            </w:r>
            <w:r w:rsidRPr="001A117B">
              <w:rPr>
                <w:rFonts w:ascii="Arial" w:hAnsi="Arial" w:cs="Arial"/>
                <w:lang w:eastAsia="de-DE"/>
              </w:rPr>
              <w:br/>
              <w:t>Referat 31</w:t>
            </w:r>
            <w:r w:rsidRPr="001A117B">
              <w:rPr>
                <w:rFonts w:ascii="Arial" w:hAnsi="Arial" w:cs="Arial"/>
                <w:lang w:eastAsia="de-DE"/>
              </w:rPr>
              <w:br/>
              <w:t>Postfach 90 02 25</w:t>
            </w:r>
            <w:r w:rsidRPr="001A117B">
              <w:rPr>
                <w:rFonts w:ascii="Arial" w:hAnsi="Arial" w:cs="Arial"/>
                <w:lang w:eastAsia="de-DE"/>
              </w:rPr>
              <w:br/>
              <w:t>99105 Erfurt</w:t>
            </w:r>
          </w:p>
          <w:p w:rsidR="00CD6073" w:rsidRPr="001A117B" w:rsidRDefault="00CD6073" w:rsidP="00D477FC">
            <w:pPr>
              <w:spacing w:line="240" w:lineRule="auto"/>
              <w:rPr>
                <w:rFonts w:ascii="Arial" w:hAnsi="Arial" w:cs="Arial"/>
                <w:lang w:eastAsia="de-DE"/>
              </w:rPr>
            </w:pPr>
          </w:p>
        </w:tc>
      </w:tr>
    </w:tbl>
    <w:p w:rsidR="00CD6073" w:rsidRPr="00EE202B" w:rsidRDefault="00CD6073" w:rsidP="00CD6073">
      <w:pPr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</w:rPr>
        <w:br w:type="textWrapping" w:clear="all"/>
      </w:r>
    </w:p>
    <w:p w:rsidR="00885EB5" w:rsidRDefault="007B5706" w:rsidP="00CD6073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Anlage 2</w:t>
      </w:r>
      <w:r w:rsidR="007C689B">
        <w:rPr>
          <w:rFonts w:ascii="Arial" w:hAnsi="Arial" w:cs="Arial"/>
          <w:b/>
          <w:sz w:val="28"/>
        </w:rPr>
        <w:t xml:space="preserve">: </w:t>
      </w:r>
      <w:r w:rsidR="00885EB5" w:rsidRPr="00885EB5">
        <w:rPr>
          <w:rFonts w:ascii="Arial" w:hAnsi="Arial" w:cs="Arial"/>
          <w:b/>
          <w:sz w:val="28"/>
        </w:rPr>
        <w:t xml:space="preserve">Verwendungsnachweis und Mittelabruf </w:t>
      </w:r>
    </w:p>
    <w:p w:rsidR="00CD6073" w:rsidRPr="00F765C9" w:rsidRDefault="00F765C9" w:rsidP="00CD607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Richtlinie des Freistaates Thüringen zur </w:t>
      </w:r>
      <w:r w:rsidR="00CD6073" w:rsidRPr="00F765C9">
        <w:rPr>
          <w:rFonts w:ascii="Arial" w:hAnsi="Arial" w:cs="Arial"/>
          <w:sz w:val="20"/>
        </w:rPr>
        <w:t xml:space="preserve">Förderung von Thüringer Unternehmen bei der Gewinnung von Auszubildenden für eine qualifizierte, berufliche Ausbildung </w:t>
      </w:r>
    </w:p>
    <w:p w:rsidR="000873F6" w:rsidRDefault="000873F6" w:rsidP="00CD6073">
      <w:pPr>
        <w:spacing w:after="120" w:line="240" w:lineRule="auto"/>
        <w:rPr>
          <w:rFonts w:ascii="Arial" w:hAnsi="Arial" w:cs="Arial"/>
          <w:b/>
        </w:rPr>
      </w:pPr>
    </w:p>
    <w:p w:rsidR="00CD6073" w:rsidRDefault="00CD6073" w:rsidP="00CD6073">
      <w:pPr>
        <w:spacing w:after="120" w:line="240" w:lineRule="auto"/>
        <w:rPr>
          <w:rFonts w:ascii="Arial" w:hAnsi="Arial" w:cs="Arial"/>
        </w:rPr>
      </w:pPr>
      <w:r w:rsidRPr="00557FFA">
        <w:rPr>
          <w:rFonts w:ascii="Arial" w:hAnsi="Arial" w:cs="Arial"/>
          <w:b/>
        </w:rPr>
        <w:t xml:space="preserve">1. </w:t>
      </w:r>
      <w:r w:rsidR="00885EB5">
        <w:rPr>
          <w:rFonts w:ascii="Arial" w:hAnsi="Arial" w:cs="Arial"/>
          <w:b/>
        </w:rPr>
        <w:t xml:space="preserve">Allgemeine </w:t>
      </w:r>
      <w:r w:rsidRPr="00557FFA">
        <w:rPr>
          <w:rFonts w:ascii="Arial" w:hAnsi="Arial" w:cs="Arial"/>
          <w:b/>
        </w:rPr>
        <w:t xml:space="preserve">Angaben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C101E" w:rsidRPr="00047AEC" w:rsidTr="00D73154">
        <w:trPr>
          <w:trHeight w:val="575"/>
        </w:trPr>
        <w:tc>
          <w:tcPr>
            <w:tcW w:w="3510" w:type="dxa"/>
            <w:vAlign w:val="center"/>
          </w:tcPr>
          <w:p w:rsidR="00D73154" w:rsidRDefault="001C101E" w:rsidP="00D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F765C9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</w:t>
            </w:r>
            <w:r w:rsidR="00F765C9" w:rsidRPr="00047AEC">
              <w:rPr>
                <w:rFonts w:ascii="Arial" w:hAnsi="Arial" w:cs="Arial"/>
              </w:rPr>
              <w:t xml:space="preserve">Anschrift </w:t>
            </w:r>
            <w:r>
              <w:rPr>
                <w:rFonts w:ascii="Arial" w:hAnsi="Arial" w:cs="Arial"/>
              </w:rPr>
              <w:t xml:space="preserve">des </w:t>
            </w:r>
            <w:r w:rsidR="00F765C9">
              <w:rPr>
                <w:rFonts w:ascii="Arial" w:hAnsi="Arial" w:cs="Arial"/>
              </w:rPr>
              <w:t>Zuwe</w:t>
            </w:r>
            <w:r w:rsidR="00F765C9">
              <w:rPr>
                <w:rFonts w:ascii="Arial" w:hAnsi="Arial" w:cs="Arial"/>
              </w:rPr>
              <w:t>n</w:t>
            </w:r>
            <w:r w:rsidR="00F765C9">
              <w:rPr>
                <w:rFonts w:ascii="Arial" w:hAnsi="Arial" w:cs="Arial"/>
              </w:rPr>
              <w:t>dungsempfängers:</w:t>
            </w:r>
          </w:p>
        </w:tc>
        <w:tc>
          <w:tcPr>
            <w:tcW w:w="6096" w:type="dxa"/>
            <w:vAlign w:val="center"/>
          </w:tcPr>
          <w:p w:rsidR="001C101E" w:rsidRPr="00047AEC" w:rsidRDefault="001C101E" w:rsidP="00D73154">
            <w:pPr>
              <w:rPr>
                <w:rFonts w:ascii="Arial" w:hAnsi="Arial" w:cs="Arial"/>
                <w:b/>
              </w:rPr>
            </w:pPr>
          </w:p>
        </w:tc>
      </w:tr>
      <w:tr w:rsidR="00D73154" w:rsidRPr="00047AEC" w:rsidTr="00D73154">
        <w:trPr>
          <w:trHeight w:val="555"/>
        </w:trPr>
        <w:tc>
          <w:tcPr>
            <w:tcW w:w="3510" w:type="dxa"/>
            <w:vAlign w:val="center"/>
          </w:tcPr>
          <w:p w:rsidR="00D73154" w:rsidRDefault="00D73154" w:rsidP="00D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Geschäftszeichen und Datum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mäß Zuwendungsbescheides:</w:t>
            </w:r>
          </w:p>
        </w:tc>
        <w:tc>
          <w:tcPr>
            <w:tcW w:w="6096" w:type="dxa"/>
            <w:vAlign w:val="center"/>
          </w:tcPr>
          <w:p w:rsidR="00D73154" w:rsidRPr="00047AEC" w:rsidRDefault="00D73154" w:rsidP="00D73154">
            <w:pPr>
              <w:rPr>
                <w:rFonts w:ascii="Arial" w:hAnsi="Arial" w:cs="Arial"/>
                <w:b/>
              </w:rPr>
            </w:pPr>
          </w:p>
        </w:tc>
      </w:tr>
      <w:tr w:rsidR="00D73154" w:rsidRPr="00047AEC" w:rsidTr="00D73154">
        <w:trPr>
          <w:trHeight w:val="446"/>
        </w:trPr>
        <w:tc>
          <w:tcPr>
            <w:tcW w:w="3510" w:type="dxa"/>
            <w:vAlign w:val="center"/>
          </w:tcPr>
          <w:p w:rsidR="00D73154" w:rsidRDefault="00D73154" w:rsidP="00D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Bewilligter Zuschussbetrag</w:t>
            </w:r>
            <w:r w:rsidR="003A6CDA">
              <w:rPr>
                <w:rFonts w:ascii="Arial" w:hAnsi="Arial" w:cs="Arial"/>
              </w:rPr>
              <w:t xml:space="preserve"> in EUR</w:t>
            </w:r>
            <w:bookmarkStart w:id="0" w:name="_GoBack"/>
            <w:bookmarkEnd w:id="0"/>
            <w:r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vAlign w:val="center"/>
          </w:tcPr>
          <w:p w:rsidR="00D73154" w:rsidRPr="00047AEC" w:rsidRDefault="00D73154" w:rsidP="00D73154">
            <w:pPr>
              <w:rPr>
                <w:rFonts w:ascii="Arial" w:hAnsi="Arial" w:cs="Arial"/>
                <w:b/>
              </w:rPr>
            </w:pPr>
          </w:p>
        </w:tc>
      </w:tr>
      <w:tr w:rsidR="00D73154" w:rsidRPr="00047AEC" w:rsidTr="00D73154">
        <w:trPr>
          <w:trHeight w:val="424"/>
        </w:trPr>
        <w:tc>
          <w:tcPr>
            <w:tcW w:w="3510" w:type="dxa"/>
            <w:vAlign w:val="center"/>
          </w:tcPr>
          <w:p w:rsidR="00D73154" w:rsidRDefault="00D73154" w:rsidP="00D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Bewilligungszeitraum:</w:t>
            </w:r>
          </w:p>
        </w:tc>
        <w:tc>
          <w:tcPr>
            <w:tcW w:w="6096" w:type="dxa"/>
            <w:vAlign w:val="center"/>
          </w:tcPr>
          <w:p w:rsidR="00D73154" w:rsidRPr="00047AEC" w:rsidRDefault="00D73154" w:rsidP="00D73154">
            <w:pPr>
              <w:rPr>
                <w:rFonts w:ascii="Arial" w:hAnsi="Arial" w:cs="Arial"/>
                <w:b/>
              </w:rPr>
            </w:pPr>
          </w:p>
        </w:tc>
      </w:tr>
      <w:tr w:rsidR="007D3FDD" w:rsidRPr="00047AEC" w:rsidTr="00D73154">
        <w:trPr>
          <w:trHeight w:val="516"/>
        </w:trPr>
        <w:tc>
          <w:tcPr>
            <w:tcW w:w="3510" w:type="dxa"/>
            <w:vAlign w:val="center"/>
          </w:tcPr>
          <w:p w:rsidR="00D73154" w:rsidRDefault="00D73154" w:rsidP="00D73154">
            <w:pPr>
              <w:rPr>
                <w:rFonts w:ascii="Arial" w:hAnsi="Arial" w:cs="Arial"/>
              </w:rPr>
            </w:pPr>
          </w:p>
          <w:p w:rsidR="007D3FDD" w:rsidRDefault="007D3FDD" w:rsidP="00D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  <w:p w:rsidR="007D3FDD" w:rsidRDefault="007D3FDD" w:rsidP="00D73154">
            <w:pPr>
              <w:rPr>
                <w:rFonts w:ascii="Arial" w:hAnsi="Arial" w:cs="Arial"/>
              </w:rPr>
            </w:pPr>
          </w:p>
          <w:p w:rsidR="00F765C9" w:rsidRDefault="007D3FDD" w:rsidP="00D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Kontoinhaber (falls </w:t>
            </w:r>
            <w:r w:rsidRPr="00F765C9">
              <w:rPr>
                <w:rFonts w:ascii="Arial" w:hAnsi="Arial" w:cs="Arial"/>
              </w:rPr>
              <w:t>abweichend vom Zuwendungsempfänger)</w:t>
            </w:r>
            <w:r w:rsidR="00F765C9">
              <w:rPr>
                <w:rFonts w:ascii="Arial" w:hAnsi="Arial" w:cs="Arial"/>
              </w:rPr>
              <w:t>:</w:t>
            </w:r>
          </w:p>
          <w:p w:rsidR="00D73154" w:rsidRDefault="00D73154" w:rsidP="00D73154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vAlign w:val="center"/>
          </w:tcPr>
          <w:p w:rsidR="007D3FDD" w:rsidRDefault="007D3FDD" w:rsidP="00D73154">
            <w:pPr>
              <w:rPr>
                <w:rFonts w:ascii="Arial" w:hAnsi="Arial" w:cs="Arial"/>
                <w:b/>
              </w:rPr>
            </w:pPr>
          </w:p>
        </w:tc>
      </w:tr>
      <w:tr w:rsidR="007D3FDD" w:rsidRPr="00047AEC" w:rsidTr="00D73154">
        <w:trPr>
          <w:trHeight w:val="516"/>
        </w:trPr>
        <w:tc>
          <w:tcPr>
            <w:tcW w:w="3510" w:type="dxa"/>
            <w:vAlign w:val="center"/>
          </w:tcPr>
          <w:p w:rsidR="007D3FDD" w:rsidRDefault="007D3FDD" w:rsidP="00D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="00F765C9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vAlign w:val="center"/>
          </w:tcPr>
          <w:p w:rsidR="007D3FDD" w:rsidRDefault="007D3FDD" w:rsidP="00D73154">
            <w:pPr>
              <w:rPr>
                <w:rFonts w:ascii="Arial" w:hAnsi="Arial" w:cs="Arial"/>
                <w:b/>
              </w:rPr>
            </w:pPr>
          </w:p>
        </w:tc>
      </w:tr>
    </w:tbl>
    <w:p w:rsidR="00E63232" w:rsidRDefault="00E63232" w:rsidP="00CD6073">
      <w:pPr>
        <w:spacing w:after="0" w:line="240" w:lineRule="auto"/>
        <w:rPr>
          <w:rFonts w:ascii="Arial" w:hAnsi="Arial" w:cs="Arial"/>
          <w:b/>
        </w:rPr>
      </w:pPr>
    </w:p>
    <w:p w:rsidR="007D3FDD" w:rsidRDefault="007D3FDD" w:rsidP="00CD6073">
      <w:pPr>
        <w:spacing w:after="0" w:line="240" w:lineRule="auto"/>
        <w:rPr>
          <w:rFonts w:ascii="Arial" w:hAnsi="Arial" w:cs="Arial"/>
          <w:b/>
        </w:rPr>
      </w:pPr>
    </w:p>
    <w:p w:rsidR="00CD6073" w:rsidRDefault="00334B94" w:rsidP="00CD6073">
      <w:pPr>
        <w:spacing w:after="0" w:line="240" w:lineRule="auto"/>
        <w:rPr>
          <w:rStyle w:val="Platzhaltertext"/>
          <w:rFonts w:ascii="Arial" w:hAnsi="Arial" w:cs="Arial"/>
          <w:sz w:val="16"/>
          <w:szCs w:val="16"/>
        </w:rPr>
        <w:sectPr w:rsidR="00CD6073" w:rsidSect="00D477FC">
          <w:type w:val="continuous"/>
          <w:pgSz w:w="11906" w:h="16838" w:code="9"/>
          <w:pgMar w:top="851" w:right="1418" w:bottom="1134" w:left="1247" w:header="426" w:footer="358" w:gutter="0"/>
          <w:cols w:space="720"/>
          <w:titlePg/>
          <w:docGrid w:linePitch="299"/>
        </w:sectPr>
      </w:pPr>
      <w:r>
        <w:rPr>
          <w:rFonts w:ascii="Arial" w:hAnsi="Arial" w:cs="Arial"/>
          <w:b/>
        </w:rPr>
        <w:t>2</w:t>
      </w:r>
      <w:r w:rsidR="008566F4">
        <w:rPr>
          <w:rFonts w:ascii="Arial" w:hAnsi="Arial" w:cs="Arial"/>
          <w:b/>
        </w:rPr>
        <w:t xml:space="preserve">. </w:t>
      </w:r>
      <w:r w:rsidR="00885EB5">
        <w:rPr>
          <w:rFonts w:ascii="Arial" w:hAnsi="Arial" w:cs="Arial"/>
          <w:b/>
        </w:rPr>
        <w:t>Sachbericht</w:t>
      </w:r>
    </w:p>
    <w:p w:rsidR="00CD6073" w:rsidRDefault="00CD6073" w:rsidP="00CD6073">
      <w:pPr>
        <w:spacing w:after="0" w:line="240" w:lineRule="auto"/>
        <w:rPr>
          <w:rStyle w:val="Platzhaltertext"/>
          <w:rFonts w:ascii="Arial" w:hAnsi="Arial" w:cs="Arial"/>
          <w:sz w:val="16"/>
          <w:szCs w:val="16"/>
        </w:rPr>
      </w:pPr>
    </w:p>
    <w:p w:rsidR="00CD6073" w:rsidRDefault="00CD6073" w:rsidP="00CD6073">
      <w:pPr>
        <w:spacing w:after="0" w:line="240" w:lineRule="auto"/>
        <w:rPr>
          <w:rStyle w:val="Platzhaltertext"/>
          <w:rFonts w:ascii="Arial" w:hAnsi="Arial" w:cs="Arial"/>
          <w:sz w:val="16"/>
          <w:szCs w:val="16"/>
        </w:rPr>
        <w:sectPr w:rsidR="00CD6073" w:rsidSect="00D477FC">
          <w:type w:val="continuous"/>
          <w:pgSz w:w="11906" w:h="16838" w:code="9"/>
          <w:pgMar w:top="851" w:right="1418" w:bottom="1134" w:left="1247" w:header="426" w:footer="358" w:gutter="0"/>
          <w:cols w:num="2" w:space="720"/>
          <w:titlePg/>
          <w:docGrid w:linePitch="299"/>
        </w:sectPr>
      </w:pPr>
    </w:p>
    <w:p w:rsidR="00752237" w:rsidRDefault="00752237" w:rsidP="00CD6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Vorhaben ist wie im Antrag beschrieben durchgeführt worden:</w:t>
      </w:r>
    </w:p>
    <w:p w:rsidR="00752237" w:rsidRDefault="00752237" w:rsidP="00CD6073">
      <w:pPr>
        <w:spacing w:after="0" w:line="240" w:lineRule="auto"/>
        <w:rPr>
          <w:rFonts w:ascii="Arial" w:hAnsi="Arial" w:cs="Arial"/>
        </w:rPr>
      </w:pPr>
    </w:p>
    <w:p w:rsidR="00752237" w:rsidRDefault="003A6CDA" w:rsidP="00CD607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024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37">
            <w:rPr>
              <w:rFonts w:ascii="MS Gothic" w:eastAsia="MS Gothic" w:hAnsi="MS Gothic" w:cs="Arial" w:hint="eastAsia"/>
            </w:rPr>
            <w:t>☐</w:t>
          </w:r>
        </w:sdtContent>
      </w:sdt>
      <w:r w:rsidR="00752237">
        <w:rPr>
          <w:rFonts w:ascii="Arial" w:hAnsi="Arial" w:cs="Arial"/>
        </w:rPr>
        <w:t xml:space="preserve"> Ja</w:t>
      </w:r>
    </w:p>
    <w:p w:rsidR="00752237" w:rsidRDefault="00752237" w:rsidP="00CD6073">
      <w:pPr>
        <w:spacing w:after="0" w:line="240" w:lineRule="auto"/>
        <w:rPr>
          <w:rFonts w:ascii="Arial" w:hAnsi="Arial" w:cs="Arial"/>
        </w:rPr>
      </w:pPr>
    </w:p>
    <w:p w:rsidR="00752237" w:rsidRDefault="003A6CDA" w:rsidP="0075223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493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37">
            <w:rPr>
              <w:rFonts w:ascii="MS Gothic" w:eastAsia="MS Gothic" w:hAnsi="MS Gothic" w:cs="Arial" w:hint="eastAsia"/>
            </w:rPr>
            <w:t>☐</w:t>
          </w:r>
        </w:sdtContent>
      </w:sdt>
      <w:r w:rsidR="00752237">
        <w:rPr>
          <w:rFonts w:ascii="Arial" w:hAnsi="Arial" w:cs="Arial"/>
        </w:rPr>
        <w:t xml:space="preserve"> Nein, e</w:t>
      </w:r>
      <w:r w:rsidR="00752237" w:rsidRPr="000448AC">
        <w:rPr>
          <w:rFonts w:ascii="Arial" w:hAnsi="Arial" w:cs="Arial"/>
        </w:rPr>
        <w:t>s gab</w:t>
      </w:r>
      <w:r w:rsidR="00752237">
        <w:rPr>
          <w:rFonts w:ascii="Arial" w:hAnsi="Arial" w:cs="Arial"/>
        </w:rPr>
        <w:t xml:space="preserve"> folgende Abweichungen zur Planung:</w:t>
      </w:r>
    </w:p>
    <w:p w:rsidR="00752237" w:rsidRDefault="00752237" w:rsidP="00752237">
      <w:pPr>
        <w:spacing w:after="0" w:line="240" w:lineRule="auto"/>
        <w:rPr>
          <w:rFonts w:ascii="Arial" w:hAnsi="Arial" w:cs="Arial"/>
        </w:rPr>
      </w:pPr>
    </w:p>
    <w:p w:rsidR="00752237" w:rsidRPr="00F765C9" w:rsidRDefault="00752237" w:rsidP="00752237">
      <w:pPr>
        <w:spacing w:after="0" w:line="240" w:lineRule="auto"/>
        <w:rPr>
          <w:rFonts w:ascii="Arial" w:hAnsi="Arial" w:cs="Arial"/>
          <w:i/>
        </w:rPr>
      </w:pPr>
      <w:r w:rsidRPr="00F765C9">
        <w:rPr>
          <w:rFonts w:ascii="Arial" w:hAnsi="Arial" w:cs="Arial"/>
          <w:i/>
        </w:rPr>
        <w:t>Bitte erläutern und begründen</w:t>
      </w:r>
      <w:r>
        <w:rPr>
          <w:rFonts w:ascii="Arial" w:hAnsi="Arial" w:cs="Arial"/>
          <w:i/>
        </w:rPr>
        <w:t xml:space="preserve"> Sie</w:t>
      </w:r>
      <w:r w:rsidRPr="00F765C9">
        <w:rPr>
          <w:rFonts w:ascii="Arial" w:hAnsi="Arial" w:cs="Arial"/>
          <w:i/>
        </w:rPr>
        <w:t>!</w:t>
      </w:r>
    </w:p>
    <w:p w:rsidR="007D3FDD" w:rsidRDefault="007D3FDD" w:rsidP="00CD6073">
      <w:pPr>
        <w:spacing w:after="0" w:line="240" w:lineRule="auto"/>
        <w:rPr>
          <w:rFonts w:ascii="Arial" w:hAnsi="Arial" w:cs="Arial"/>
          <w:u w:val="single"/>
        </w:rPr>
      </w:pPr>
    </w:p>
    <w:p w:rsidR="00B4525D" w:rsidRDefault="00B4525D" w:rsidP="00CD6073">
      <w:pPr>
        <w:spacing w:after="0" w:line="240" w:lineRule="auto"/>
        <w:rPr>
          <w:rFonts w:ascii="Arial" w:hAnsi="Arial" w:cs="Arial"/>
          <w:u w:val="single"/>
        </w:rPr>
      </w:pPr>
    </w:p>
    <w:p w:rsidR="00B4525D" w:rsidRPr="00B4525D" w:rsidRDefault="00B4525D" w:rsidP="00CD6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Nachweise für den Abschluss </w:t>
      </w:r>
      <w:r w:rsidR="00C314E7">
        <w:rPr>
          <w:rFonts w:ascii="Arial" w:hAnsi="Arial" w:cs="Arial"/>
        </w:rPr>
        <w:t>des(r)</w:t>
      </w:r>
      <w:r>
        <w:rPr>
          <w:rFonts w:ascii="Arial" w:hAnsi="Arial" w:cs="Arial"/>
        </w:rPr>
        <w:t xml:space="preserve"> Ausbildungsver</w:t>
      </w:r>
      <w:r w:rsidR="00C314E7">
        <w:rPr>
          <w:rFonts w:ascii="Arial" w:hAnsi="Arial" w:cs="Arial"/>
        </w:rPr>
        <w:t>hältnisse(s)</w:t>
      </w:r>
      <w:r>
        <w:rPr>
          <w:rFonts w:ascii="Arial" w:hAnsi="Arial" w:cs="Arial"/>
        </w:rPr>
        <w:t xml:space="preserve"> und den erfolgreichen Abschluss </w:t>
      </w:r>
      <w:r w:rsidR="00C314E7">
        <w:rPr>
          <w:rFonts w:ascii="Arial" w:hAnsi="Arial" w:cs="Arial"/>
        </w:rPr>
        <w:t>des(r) Sprachkurse(s) sind</w:t>
      </w:r>
      <w:r w:rsidRPr="00B4525D">
        <w:rPr>
          <w:rFonts w:ascii="Arial" w:hAnsi="Arial" w:cs="Arial"/>
        </w:rPr>
        <w:t xml:space="preserve"> beigefügt.</w:t>
      </w:r>
    </w:p>
    <w:p w:rsidR="00752237" w:rsidRDefault="007522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2237" w:rsidRPr="00752237" w:rsidRDefault="00752237" w:rsidP="00752237">
      <w:pPr>
        <w:rPr>
          <w:rFonts w:ascii="Arial" w:hAnsi="Arial" w:cs="Arial"/>
          <w:b/>
        </w:rPr>
      </w:pPr>
      <w:r w:rsidRPr="00752237">
        <w:rPr>
          <w:rFonts w:ascii="Arial" w:hAnsi="Arial" w:cs="Arial"/>
          <w:b/>
        </w:rPr>
        <w:lastRenderedPageBreak/>
        <w:t>3. Zahlenmäßiger Nachweis</w:t>
      </w:r>
    </w:p>
    <w:p w:rsidR="007A13D8" w:rsidRPr="00DB0351" w:rsidRDefault="007A13D8">
      <w:pPr>
        <w:rPr>
          <w:rFonts w:ascii="Arial" w:hAnsi="Arial" w:cs="Arial"/>
        </w:rPr>
      </w:pPr>
      <w:r w:rsidRPr="00DB0351">
        <w:rPr>
          <w:rFonts w:ascii="Arial" w:hAnsi="Arial" w:cs="Arial"/>
        </w:rPr>
        <w:t>Einnahmen (Finanzierung des Vorhabens)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1"/>
        <w:gridCol w:w="2322"/>
        <w:gridCol w:w="2126"/>
      </w:tblGrid>
      <w:tr w:rsidR="007A13D8" w:rsidRPr="00A50D25" w:rsidTr="00C05200">
        <w:trPr>
          <w:trHeight w:val="1275"/>
        </w:trPr>
        <w:tc>
          <w:tcPr>
            <w:tcW w:w="2181" w:type="dxa"/>
            <w:hideMark/>
          </w:tcPr>
          <w:p w:rsidR="007A13D8" w:rsidRPr="00F765C9" w:rsidRDefault="007A13D8" w:rsidP="00A50D25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Einnahmeart (Eige</w:t>
            </w:r>
            <w:r w:rsidRPr="00F765C9">
              <w:rPr>
                <w:rFonts w:ascii="Arial" w:hAnsi="Arial" w:cs="Arial"/>
                <w:bCs/>
              </w:rPr>
              <w:t>n</w:t>
            </w:r>
            <w:r w:rsidRPr="00F765C9">
              <w:rPr>
                <w:rFonts w:ascii="Arial" w:hAnsi="Arial" w:cs="Arial"/>
                <w:bCs/>
              </w:rPr>
              <w:t>anteil, Leistungen Dritter, Zuwendung</w:t>
            </w:r>
            <w:r>
              <w:rPr>
                <w:rFonts w:ascii="Arial" w:hAnsi="Arial" w:cs="Arial"/>
                <w:bCs/>
              </w:rPr>
              <w:t>, Sonstige Einnahmen</w:t>
            </w:r>
            <w:r w:rsidRPr="00F765C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22" w:type="dxa"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Betrag lt. Finanzi</w:t>
            </w:r>
            <w:r w:rsidRPr="00F765C9">
              <w:rPr>
                <w:rFonts w:ascii="Arial" w:hAnsi="Arial" w:cs="Arial"/>
                <w:bCs/>
              </w:rPr>
              <w:t>e</w:t>
            </w:r>
            <w:r w:rsidRPr="00F765C9">
              <w:rPr>
                <w:rFonts w:ascii="Arial" w:hAnsi="Arial" w:cs="Arial"/>
                <w:bCs/>
              </w:rPr>
              <w:t>rungsplan im Zuwe</w:t>
            </w:r>
            <w:r w:rsidRPr="00F765C9">
              <w:rPr>
                <w:rFonts w:ascii="Arial" w:hAnsi="Arial" w:cs="Arial"/>
                <w:bCs/>
              </w:rPr>
              <w:t>n</w:t>
            </w:r>
            <w:r w:rsidRPr="00F765C9">
              <w:rPr>
                <w:rFonts w:ascii="Arial" w:hAnsi="Arial" w:cs="Arial"/>
                <w:bCs/>
              </w:rPr>
              <w:t>dungsbescheid in EUR</w:t>
            </w:r>
          </w:p>
        </w:tc>
        <w:tc>
          <w:tcPr>
            <w:tcW w:w="2126" w:type="dxa"/>
            <w:shd w:val="clear" w:color="auto" w:fill="auto"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Betrag tatsächliche Einnahmen</w:t>
            </w:r>
            <w:r w:rsidR="00D477FC">
              <w:rPr>
                <w:rFonts w:ascii="Arial" w:hAnsi="Arial" w:cs="Arial"/>
                <w:bCs/>
              </w:rPr>
              <w:t xml:space="preserve"> in EUR</w:t>
            </w:r>
          </w:p>
        </w:tc>
      </w:tr>
      <w:tr w:rsidR="007A13D8" w:rsidRPr="00A50D25" w:rsidTr="00C05200">
        <w:trPr>
          <w:trHeight w:val="255"/>
        </w:trPr>
        <w:tc>
          <w:tcPr>
            <w:tcW w:w="2181" w:type="dxa"/>
            <w:hideMark/>
          </w:tcPr>
          <w:p w:rsidR="007A13D8" w:rsidRPr="00F765C9" w:rsidRDefault="00D4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</w:tc>
        <w:tc>
          <w:tcPr>
            <w:tcW w:w="2322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</w:tr>
      <w:tr w:rsidR="007A13D8" w:rsidRPr="00A50D25" w:rsidTr="00C05200">
        <w:trPr>
          <w:trHeight w:val="255"/>
        </w:trPr>
        <w:tc>
          <w:tcPr>
            <w:tcW w:w="2181" w:type="dxa"/>
          </w:tcPr>
          <w:p w:rsidR="007A13D8" w:rsidRPr="00F765C9" w:rsidRDefault="00D4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Fremdmittel</w:t>
            </w:r>
          </w:p>
        </w:tc>
        <w:tc>
          <w:tcPr>
            <w:tcW w:w="2322" w:type="dxa"/>
            <w:noWrap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</w:tr>
      <w:tr w:rsidR="007A13D8" w:rsidRPr="00A50D25" w:rsidTr="00C05200">
        <w:trPr>
          <w:trHeight w:val="255"/>
        </w:trPr>
        <w:tc>
          <w:tcPr>
            <w:tcW w:w="2181" w:type="dxa"/>
          </w:tcPr>
          <w:p w:rsidR="007A13D8" w:rsidRPr="00F765C9" w:rsidRDefault="00D4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Einnahmen</w:t>
            </w:r>
          </w:p>
        </w:tc>
        <w:tc>
          <w:tcPr>
            <w:tcW w:w="2322" w:type="dxa"/>
            <w:noWrap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</w:tr>
      <w:tr w:rsidR="007A13D8" w:rsidRPr="00A50D25" w:rsidTr="00C05200">
        <w:trPr>
          <w:trHeight w:val="255"/>
        </w:trPr>
        <w:tc>
          <w:tcPr>
            <w:tcW w:w="2181" w:type="dxa"/>
          </w:tcPr>
          <w:p w:rsidR="007A13D8" w:rsidRPr="00F765C9" w:rsidRDefault="00D4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322" w:type="dxa"/>
            <w:noWrap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</w:tr>
      <w:tr w:rsidR="007A13D8" w:rsidRPr="00A50D25" w:rsidTr="00C05200">
        <w:trPr>
          <w:trHeight w:val="255"/>
        </w:trPr>
        <w:tc>
          <w:tcPr>
            <w:tcW w:w="2181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Summe</w:t>
            </w:r>
          </w:p>
        </w:tc>
        <w:tc>
          <w:tcPr>
            <w:tcW w:w="2322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</w:p>
        </w:tc>
      </w:tr>
    </w:tbl>
    <w:p w:rsidR="007A13D8" w:rsidRDefault="007A13D8"/>
    <w:p w:rsidR="007A13D8" w:rsidRPr="00CC7D8E" w:rsidRDefault="007A13D8">
      <w:pPr>
        <w:tabs>
          <w:tab w:val="left" w:pos="1999"/>
          <w:tab w:val="left" w:pos="4080"/>
          <w:tab w:val="left" w:pos="5980"/>
          <w:tab w:val="left" w:pos="7557"/>
        </w:tabs>
        <w:rPr>
          <w:rFonts w:ascii="Arial" w:hAnsi="Arial" w:cs="Arial"/>
        </w:rPr>
      </w:pPr>
      <w:r w:rsidRPr="00CC7D8E">
        <w:rPr>
          <w:rFonts w:ascii="Arial" w:hAnsi="Arial" w:cs="Arial"/>
        </w:rPr>
        <w:t xml:space="preserve">Ausgaben </w:t>
      </w:r>
      <w:r w:rsidR="00D477FC">
        <w:rPr>
          <w:rFonts w:ascii="Arial" w:hAnsi="Arial" w:cs="Arial"/>
        </w:rPr>
        <w:t>(ohne Umsatzsteuer)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999"/>
        <w:gridCol w:w="1937"/>
        <w:gridCol w:w="1842"/>
        <w:gridCol w:w="1843"/>
        <w:gridCol w:w="1843"/>
      </w:tblGrid>
      <w:tr w:rsidR="007A13D8" w:rsidRPr="00A50D25" w:rsidTr="00C05200">
        <w:trPr>
          <w:trHeight w:val="1500"/>
        </w:trPr>
        <w:tc>
          <w:tcPr>
            <w:tcW w:w="1999" w:type="dxa"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Ausgabeart</w:t>
            </w:r>
          </w:p>
        </w:tc>
        <w:tc>
          <w:tcPr>
            <w:tcW w:w="1937" w:type="dxa"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Betrag lt. Finanzi</w:t>
            </w:r>
            <w:r w:rsidRPr="00F765C9">
              <w:rPr>
                <w:rFonts w:ascii="Arial" w:hAnsi="Arial" w:cs="Arial"/>
                <w:bCs/>
              </w:rPr>
              <w:t>e</w:t>
            </w:r>
            <w:r w:rsidRPr="00F765C9">
              <w:rPr>
                <w:rFonts w:ascii="Arial" w:hAnsi="Arial" w:cs="Arial"/>
                <w:bCs/>
              </w:rPr>
              <w:t>rungsplan im Z</w:t>
            </w:r>
            <w:r w:rsidRPr="00F765C9">
              <w:rPr>
                <w:rFonts w:ascii="Arial" w:hAnsi="Arial" w:cs="Arial"/>
                <w:bCs/>
              </w:rPr>
              <w:t>u</w:t>
            </w:r>
            <w:r w:rsidRPr="00F765C9">
              <w:rPr>
                <w:rFonts w:ascii="Arial" w:hAnsi="Arial" w:cs="Arial"/>
                <w:bCs/>
              </w:rPr>
              <w:t>wendungsbescheid in EUR</w:t>
            </w:r>
          </w:p>
        </w:tc>
        <w:tc>
          <w:tcPr>
            <w:tcW w:w="1842" w:type="dxa"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Zuwendungsfäh</w:t>
            </w:r>
            <w:r w:rsidRPr="00F765C9">
              <w:rPr>
                <w:rFonts w:ascii="Arial" w:hAnsi="Arial" w:cs="Arial"/>
                <w:bCs/>
              </w:rPr>
              <w:t>i</w:t>
            </w:r>
            <w:r w:rsidRPr="00F765C9">
              <w:rPr>
                <w:rFonts w:ascii="Arial" w:hAnsi="Arial" w:cs="Arial"/>
                <w:bCs/>
              </w:rPr>
              <w:t>ger Betrag lt. Ausgabenplan in EUR</w:t>
            </w:r>
          </w:p>
        </w:tc>
        <w:tc>
          <w:tcPr>
            <w:tcW w:w="1843" w:type="dxa"/>
            <w:shd w:val="clear" w:color="auto" w:fill="auto"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Betrag tatsächl</w:t>
            </w:r>
            <w:r w:rsidRPr="00F765C9">
              <w:rPr>
                <w:rFonts w:ascii="Arial" w:hAnsi="Arial" w:cs="Arial"/>
                <w:bCs/>
              </w:rPr>
              <w:t>i</w:t>
            </w:r>
            <w:r w:rsidRPr="00F765C9">
              <w:rPr>
                <w:rFonts w:ascii="Arial" w:hAnsi="Arial" w:cs="Arial"/>
                <w:bCs/>
              </w:rPr>
              <w:t>che Ausgaben (lt. Abrechnung) in EUR</w:t>
            </w:r>
          </w:p>
        </w:tc>
        <w:tc>
          <w:tcPr>
            <w:tcW w:w="1843" w:type="dxa"/>
            <w:shd w:val="clear" w:color="auto" w:fill="auto"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Zuwendungsfäh</w:t>
            </w:r>
            <w:r w:rsidRPr="00F765C9">
              <w:rPr>
                <w:rFonts w:ascii="Arial" w:hAnsi="Arial" w:cs="Arial"/>
                <w:bCs/>
              </w:rPr>
              <w:t>i</w:t>
            </w:r>
            <w:r w:rsidRPr="00F765C9">
              <w:rPr>
                <w:rFonts w:ascii="Arial" w:hAnsi="Arial" w:cs="Arial"/>
                <w:bCs/>
              </w:rPr>
              <w:t>ger Betrag lt. A</w:t>
            </w:r>
            <w:r w:rsidRPr="00F765C9">
              <w:rPr>
                <w:rFonts w:ascii="Arial" w:hAnsi="Arial" w:cs="Arial"/>
                <w:bCs/>
              </w:rPr>
              <w:t>b</w:t>
            </w:r>
            <w:r w:rsidRPr="00F765C9">
              <w:rPr>
                <w:rFonts w:ascii="Arial" w:hAnsi="Arial" w:cs="Arial"/>
                <w:bCs/>
              </w:rPr>
              <w:t>rechnung in EUR</w:t>
            </w:r>
          </w:p>
        </w:tc>
      </w:tr>
      <w:tr w:rsidR="007A13D8" w:rsidRPr="00A50D25" w:rsidTr="00C05200">
        <w:trPr>
          <w:trHeight w:val="255"/>
        </w:trPr>
        <w:tc>
          <w:tcPr>
            <w:tcW w:w="1999" w:type="dxa"/>
          </w:tcPr>
          <w:p w:rsidR="007A13D8" w:rsidRPr="00F765C9" w:rsidRDefault="00D4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Anwerbung</w:t>
            </w:r>
          </w:p>
        </w:tc>
        <w:tc>
          <w:tcPr>
            <w:tcW w:w="1937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</w:tr>
      <w:tr w:rsidR="007A13D8" w:rsidRPr="00A50D25" w:rsidTr="00C05200">
        <w:trPr>
          <w:trHeight w:val="255"/>
        </w:trPr>
        <w:tc>
          <w:tcPr>
            <w:tcW w:w="1999" w:type="dxa"/>
          </w:tcPr>
          <w:p w:rsidR="007A13D8" w:rsidRPr="00F765C9" w:rsidRDefault="00D4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Sprachkurs</w:t>
            </w:r>
          </w:p>
        </w:tc>
        <w:tc>
          <w:tcPr>
            <w:tcW w:w="1937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</w:tr>
      <w:tr w:rsidR="007A13D8" w:rsidRPr="00A50D25" w:rsidTr="00C05200">
        <w:trPr>
          <w:trHeight w:val="255"/>
        </w:trPr>
        <w:tc>
          <w:tcPr>
            <w:tcW w:w="1999" w:type="dxa"/>
          </w:tcPr>
          <w:p w:rsidR="007A13D8" w:rsidRPr="00F765C9" w:rsidRDefault="00D4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37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</w:tr>
      <w:tr w:rsidR="007A13D8" w:rsidRPr="00A50D25" w:rsidTr="00C05200">
        <w:trPr>
          <w:trHeight w:val="255"/>
        </w:trPr>
        <w:tc>
          <w:tcPr>
            <w:tcW w:w="1999" w:type="dxa"/>
          </w:tcPr>
          <w:p w:rsidR="007A13D8" w:rsidRPr="00F765C9" w:rsidRDefault="007A13D8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</w:rPr>
            </w:pPr>
            <w:r w:rsidRPr="00F765C9">
              <w:rPr>
                <w:rFonts w:ascii="Arial" w:hAnsi="Arial" w:cs="Arial"/>
              </w:rPr>
              <w:t> </w:t>
            </w:r>
          </w:p>
        </w:tc>
      </w:tr>
      <w:tr w:rsidR="007A13D8" w:rsidRPr="00A50D25" w:rsidTr="00C05200">
        <w:trPr>
          <w:trHeight w:val="255"/>
        </w:trPr>
        <w:tc>
          <w:tcPr>
            <w:tcW w:w="1999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Summe</w:t>
            </w:r>
          </w:p>
        </w:tc>
        <w:tc>
          <w:tcPr>
            <w:tcW w:w="1937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13D8" w:rsidRPr="00F765C9" w:rsidRDefault="007A13D8">
            <w:pPr>
              <w:rPr>
                <w:rFonts w:ascii="Arial" w:hAnsi="Arial" w:cs="Arial"/>
                <w:bCs/>
              </w:rPr>
            </w:pPr>
            <w:r w:rsidRPr="00F765C9">
              <w:rPr>
                <w:rFonts w:ascii="Arial" w:hAnsi="Arial" w:cs="Arial"/>
                <w:bCs/>
              </w:rPr>
              <w:t> </w:t>
            </w:r>
          </w:p>
        </w:tc>
      </w:tr>
    </w:tbl>
    <w:p w:rsidR="007A13D8" w:rsidRDefault="007A13D8" w:rsidP="008566F4">
      <w:pPr>
        <w:rPr>
          <w:rFonts w:ascii="Arial" w:hAnsi="Arial" w:cs="Arial"/>
        </w:rPr>
      </w:pPr>
    </w:p>
    <w:p w:rsidR="007A13D8" w:rsidRPr="00F765C9" w:rsidRDefault="007A13D8" w:rsidP="008566F4">
      <w:pPr>
        <w:rPr>
          <w:rFonts w:ascii="Arial" w:hAnsi="Arial" w:cs="Arial"/>
          <w:b/>
        </w:rPr>
      </w:pPr>
      <w:r w:rsidRPr="00F765C9">
        <w:rPr>
          <w:rFonts w:ascii="Arial" w:hAnsi="Arial" w:cs="Arial"/>
          <w:b/>
        </w:rPr>
        <w:t>4. Fragen zur Evaluierung des Förderprogrammes</w:t>
      </w:r>
    </w:p>
    <w:p w:rsidR="007A13D8" w:rsidRDefault="007A13D8" w:rsidP="00F765C9">
      <w:pPr>
        <w:spacing w:after="0" w:line="240" w:lineRule="auto"/>
        <w:rPr>
          <w:rFonts w:ascii="Arial" w:hAnsi="Arial" w:cs="Arial"/>
        </w:rPr>
      </w:pPr>
      <w:r w:rsidRPr="007A13D8">
        <w:rPr>
          <w:rFonts w:ascii="Arial" w:hAnsi="Arial" w:cs="Arial"/>
        </w:rPr>
        <w:t>Ist Ihrer Ansicht nach das Sprachniveau B 2 fü</w:t>
      </w:r>
      <w:r>
        <w:rPr>
          <w:rFonts w:ascii="Arial" w:hAnsi="Arial" w:cs="Arial"/>
        </w:rPr>
        <w:t>r diese Ausbildung ausreichend?</w:t>
      </w:r>
    </w:p>
    <w:p w:rsidR="007A13D8" w:rsidRPr="007A13D8" w:rsidRDefault="007A13D8" w:rsidP="00F765C9">
      <w:pPr>
        <w:spacing w:after="0" w:line="240" w:lineRule="auto"/>
        <w:rPr>
          <w:rFonts w:ascii="Arial" w:hAnsi="Arial" w:cs="Arial"/>
        </w:rPr>
      </w:pPr>
      <w:r w:rsidRPr="007A13D8">
        <w:rPr>
          <w:rFonts w:ascii="Arial" w:hAnsi="Arial" w:cs="Arial"/>
        </w:rPr>
        <w:cr/>
      </w:r>
      <w:sdt>
        <w:sdtPr>
          <w:rPr>
            <w:rFonts w:ascii="Arial" w:hAnsi="Arial" w:cs="Arial"/>
          </w:rPr>
          <w:id w:val="4258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A13D8">
        <w:rPr>
          <w:rFonts w:ascii="Arial" w:hAnsi="Arial" w:cs="Arial"/>
        </w:rPr>
        <w:t xml:space="preserve"> Ja</w:t>
      </w:r>
    </w:p>
    <w:p w:rsidR="007A13D8" w:rsidRPr="007A13D8" w:rsidRDefault="003A6CDA" w:rsidP="00F765C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21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D8" w:rsidRPr="007A13D8">
            <w:rPr>
              <w:rFonts w:ascii="Arial" w:hAnsi="Arial" w:cs="Arial" w:hint="eastAsia"/>
            </w:rPr>
            <w:t>☐</w:t>
          </w:r>
        </w:sdtContent>
      </w:sdt>
      <w:r w:rsidR="007A13D8" w:rsidRPr="007A13D8">
        <w:rPr>
          <w:rFonts w:ascii="Arial" w:hAnsi="Arial" w:cs="Arial"/>
        </w:rPr>
        <w:t xml:space="preserve"> Nein</w:t>
      </w:r>
    </w:p>
    <w:p w:rsidR="007A13D8" w:rsidRDefault="007A13D8" w:rsidP="00F765C9">
      <w:pPr>
        <w:spacing w:after="0" w:line="240" w:lineRule="auto"/>
        <w:rPr>
          <w:rFonts w:ascii="Arial" w:hAnsi="Arial" w:cs="Arial"/>
        </w:rPr>
      </w:pPr>
    </w:p>
    <w:p w:rsidR="00D24678" w:rsidRDefault="00D24678" w:rsidP="00F765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bin/ Wir sind bereit, nach Ablauf der Ausbildungszeit Fragen, bspw. zum Erfolg der Ausbi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dung und Übernahme des/der Auszubildenden in Beschäftigungsverhältnisse, zu beantworten.</w:t>
      </w:r>
    </w:p>
    <w:p w:rsidR="00D24678" w:rsidRPr="007A13D8" w:rsidRDefault="00D24678" w:rsidP="00F765C9">
      <w:pPr>
        <w:spacing w:after="0" w:line="240" w:lineRule="auto"/>
        <w:rPr>
          <w:rFonts w:ascii="Arial" w:hAnsi="Arial" w:cs="Arial"/>
        </w:rPr>
      </w:pPr>
    </w:p>
    <w:p w:rsidR="007A13D8" w:rsidRPr="007A13D8" w:rsidRDefault="003A6CDA" w:rsidP="00F765C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182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D8" w:rsidRPr="007A13D8">
            <w:rPr>
              <w:rFonts w:ascii="Arial" w:hAnsi="Arial" w:cs="Arial" w:hint="eastAsia"/>
            </w:rPr>
            <w:t>☐</w:t>
          </w:r>
        </w:sdtContent>
      </w:sdt>
      <w:r w:rsidR="007A13D8" w:rsidRPr="007A13D8">
        <w:rPr>
          <w:rFonts w:ascii="Arial" w:hAnsi="Arial" w:cs="Arial"/>
        </w:rPr>
        <w:t xml:space="preserve"> Ja</w:t>
      </w:r>
    </w:p>
    <w:p w:rsidR="007A13D8" w:rsidRPr="007A13D8" w:rsidRDefault="003A6CDA" w:rsidP="00F765C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934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D8" w:rsidRPr="007A13D8">
            <w:rPr>
              <w:rFonts w:ascii="Arial" w:hAnsi="Arial" w:cs="Arial" w:hint="eastAsia"/>
            </w:rPr>
            <w:t>☐</w:t>
          </w:r>
        </w:sdtContent>
      </w:sdt>
      <w:r w:rsidR="007A13D8" w:rsidRPr="007A13D8">
        <w:rPr>
          <w:rFonts w:ascii="Arial" w:hAnsi="Arial" w:cs="Arial"/>
        </w:rPr>
        <w:t xml:space="preserve"> Nein</w:t>
      </w:r>
    </w:p>
    <w:p w:rsidR="00334B94" w:rsidRDefault="00334B94" w:rsidP="008566F4">
      <w:pPr>
        <w:rPr>
          <w:rFonts w:ascii="Arial" w:hAnsi="Arial" w:cs="Arial"/>
        </w:rPr>
      </w:pPr>
    </w:p>
    <w:p w:rsidR="008566F4" w:rsidRDefault="008566F4" w:rsidP="008566F4">
      <w:pPr>
        <w:rPr>
          <w:rFonts w:ascii="Arial" w:hAnsi="Arial" w:cs="Arial"/>
        </w:rPr>
      </w:pPr>
      <w:r w:rsidRPr="008566F4">
        <w:rPr>
          <w:rFonts w:ascii="Arial" w:hAnsi="Arial" w:cs="Arial"/>
        </w:rPr>
        <w:t>Ich bestätige/ Wir bestätigen, dass</w:t>
      </w:r>
    </w:p>
    <w:p w:rsidR="00C314E7" w:rsidRPr="00C314E7" w:rsidRDefault="00B4525D" w:rsidP="00C314E7">
      <w:pPr>
        <w:pStyle w:val="Listenabsatz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</w:rPr>
      </w:pPr>
      <w:r w:rsidRPr="00C314E7">
        <w:rPr>
          <w:rFonts w:ascii="Arial" w:hAnsi="Arial" w:cs="Arial"/>
        </w:rPr>
        <w:t>die Ausgaben ausschließlich im Rahmen des Zuwendungszweckes geleistet worden sind,</w:t>
      </w:r>
    </w:p>
    <w:p w:rsidR="00B4525D" w:rsidRPr="00C314E7" w:rsidRDefault="00B4525D" w:rsidP="00434D6A">
      <w:pPr>
        <w:pStyle w:val="Listenabsatz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314E7">
        <w:rPr>
          <w:rFonts w:ascii="Arial" w:hAnsi="Arial" w:cs="Arial"/>
        </w:rPr>
        <w:t>wirtschaftlich und sparsam verfahren worden ist,</w:t>
      </w:r>
    </w:p>
    <w:p w:rsidR="00B4525D" w:rsidRPr="00C314E7" w:rsidRDefault="00B4525D" w:rsidP="00434D6A">
      <w:pPr>
        <w:pStyle w:val="Listenabsatz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314E7">
        <w:rPr>
          <w:rFonts w:ascii="Arial" w:hAnsi="Arial" w:cs="Arial"/>
        </w:rPr>
        <w:t>mit der Maßnahme erst nach Eingang des Förderantrages bei der Bewilligungsbehörde begonnen worden ist, insbesondere vorher keine der Ausführung zuzurechnenden Li</w:t>
      </w:r>
      <w:r w:rsidRPr="00C314E7">
        <w:rPr>
          <w:rFonts w:ascii="Arial" w:hAnsi="Arial" w:cs="Arial"/>
        </w:rPr>
        <w:t>e</w:t>
      </w:r>
      <w:r w:rsidRPr="00C314E7">
        <w:rPr>
          <w:rFonts w:ascii="Arial" w:hAnsi="Arial" w:cs="Arial"/>
        </w:rPr>
        <w:t xml:space="preserve">ferungs- oder Leistungsverträge abgeschlossen worden sind, </w:t>
      </w:r>
    </w:p>
    <w:p w:rsidR="00B4525D" w:rsidRPr="00C314E7" w:rsidRDefault="00B4525D" w:rsidP="00434D6A">
      <w:pPr>
        <w:pStyle w:val="Listenabsatz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314E7">
        <w:rPr>
          <w:rFonts w:ascii="Arial" w:hAnsi="Arial" w:cs="Arial"/>
        </w:rPr>
        <w:t>eine evtl. bestehende Vorsteuerabzugsberechtigung berücksichtigt wurde,</w:t>
      </w:r>
    </w:p>
    <w:p w:rsidR="00B4525D" w:rsidRPr="00C314E7" w:rsidRDefault="00B4525D" w:rsidP="00434D6A">
      <w:pPr>
        <w:pStyle w:val="Listenabsatz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314E7">
        <w:rPr>
          <w:rFonts w:ascii="Arial" w:hAnsi="Arial" w:cs="Arial"/>
        </w:rPr>
        <w:t>die Angaben mit den Büchern und Belegen übereinstimmen,</w:t>
      </w:r>
    </w:p>
    <w:p w:rsidR="00B4525D" w:rsidRPr="00C314E7" w:rsidRDefault="00B4525D" w:rsidP="00434D6A">
      <w:pPr>
        <w:pStyle w:val="Listenabsatz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314E7">
        <w:rPr>
          <w:rFonts w:ascii="Arial" w:hAnsi="Arial" w:cs="Arial"/>
        </w:rPr>
        <w:lastRenderedPageBreak/>
        <w:t>bekannt ist, dass die Angaben in diesem Verwendungsnachweis subventionserhebliche Angaben im Sinne des § 264 StGB sind und dass unrichtige oder unvollständige Ang</w:t>
      </w:r>
      <w:r w:rsidRPr="00C314E7">
        <w:rPr>
          <w:rFonts w:ascii="Arial" w:hAnsi="Arial" w:cs="Arial"/>
        </w:rPr>
        <w:t>a</w:t>
      </w:r>
      <w:r w:rsidRPr="00C314E7">
        <w:rPr>
          <w:rFonts w:ascii="Arial" w:hAnsi="Arial" w:cs="Arial"/>
        </w:rPr>
        <w:t>ben die Aufhebung des Bewilligungsbescheides zur Folge haben kann und in diesem Fall der Zuschuss zurückzuzahlen und gemäß § 49a ThürVwVfG vom Tag der Ausza</w:t>
      </w:r>
      <w:r w:rsidRPr="00C314E7">
        <w:rPr>
          <w:rFonts w:ascii="Arial" w:hAnsi="Arial" w:cs="Arial"/>
        </w:rPr>
        <w:t>h</w:t>
      </w:r>
      <w:r w:rsidRPr="00C314E7">
        <w:rPr>
          <w:rFonts w:ascii="Arial" w:hAnsi="Arial" w:cs="Arial"/>
        </w:rPr>
        <w:t>lung an zu verzinsen ist,</w:t>
      </w:r>
    </w:p>
    <w:p w:rsidR="00B4525D" w:rsidRPr="00C314E7" w:rsidRDefault="00B4525D" w:rsidP="00434D6A">
      <w:pPr>
        <w:pStyle w:val="Listenabsatz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314E7">
        <w:rPr>
          <w:rFonts w:ascii="Arial" w:hAnsi="Arial" w:cs="Arial"/>
        </w:rPr>
        <w:t>die Angaben in diesem Verwendungsnachweis (einschließlich Anlagen) richtig und vollständig sind,</w:t>
      </w:r>
    </w:p>
    <w:p w:rsidR="00B4525D" w:rsidRPr="00C314E7" w:rsidRDefault="00B4525D" w:rsidP="00434D6A">
      <w:pPr>
        <w:pStyle w:val="Listenabsatz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314E7">
        <w:rPr>
          <w:rFonts w:ascii="Arial" w:hAnsi="Arial" w:cs="Arial"/>
        </w:rPr>
        <w:t>die im Zuwendungsbescheid sowie in den allgemeinen Nebenbestimmungen für Z</w:t>
      </w:r>
      <w:r w:rsidRPr="00C314E7">
        <w:rPr>
          <w:rFonts w:ascii="Arial" w:hAnsi="Arial" w:cs="Arial"/>
        </w:rPr>
        <w:t>u</w:t>
      </w:r>
      <w:r w:rsidRPr="00C314E7">
        <w:rPr>
          <w:rFonts w:ascii="Arial" w:hAnsi="Arial" w:cs="Arial"/>
        </w:rPr>
        <w:t>wendungen zur Projektförderung (ANBest-P) enthaltenen Auflagen und Bedingungen eingehalten wurden.</w:t>
      </w:r>
    </w:p>
    <w:p w:rsidR="007D3FDD" w:rsidRDefault="007D3FDD" w:rsidP="00B4525D">
      <w:pPr>
        <w:rPr>
          <w:rFonts w:ascii="Arial" w:hAnsi="Arial" w:cs="Arial"/>
        </w:rPr>
      </w:pPr>
    </w:p>
    <w:p w:rsidR="00434D6A" w:rsidRPr="009C2745" w:rsidRDefault="009C2745" w:rsidP="00B4525D">
      <w:pPr>
        <w:rPr>
          <w:rFonts w:ascii="Arial" w:hAnsi="Arial" w:cs="Arial"/>
          <w:b/>
        </w:rPr>
      </w:pPr>
      <w:r w:rsidRPr="009C2745">
        <w:rPr>
          <w:rFonts w:ascii="Arial" w:hAnsi="Arial" w:cs="Arial"/>
          <w:b/>
        </w:rPr>
        <w:t>5. Mittelabruf</w:t>
      </w:r>
    </w:p>
    <w:p w:rsidR="007D3FDD" w:rsidRPr="009C2745" w:rsidRDefault="007D3FDD" w:rsidP="00A50D25">
      <w:pPr>
        <w:rPr>
          <w:rFonts w:ascii="Arial" w:hAnsi="Arial" w:cs="Arial"/>
        </w:rPr>
      </w:pPr>
      <w:r w:rsidRPr="009C2745">
        <w:rPr>
          <w:rFonts w:ascii="Arial" w:hAnsi="Arial" w:cs="Arial"/>
        </w:rPr>
        <w:t xml:space="preserve">Hiermit </w:t>
      </w:r>
      <w:r w:rsidR="00E53B36" w:rsidRPr="009C2745">
        <w:rPr>
          <w:rFonts w:ascii="Arial" w:hAnsi="Arial" w:cs="Arial"/>
        </w:rPr>
        <w:t>beantrage</w:t>
      </w:r>
      <w:r w:rsidRPr="009C2745">
        <w:rPr>
          <w:rFonts w:ascii="Arial" w:hAnsi="Arial" w:cs="Arial"/>
        </w:rPr>
        <w:t xml:space="preserve"> ich die </w:t>
      </w:r>
      <w:r w:rsidR="00E53B36" w:rsidRPr="009C2745">
        <w:rPr>
          <w:rFonts w:ascii="Arial" w:hAnsi="Arial" w:cs="Arial"/>
        </w:rPr>
        <w:t>Auszahlung der Zuwendung</w:t>
      </w:r>
      <w:r w:rsidRPr="009C2745">
        <w:rPr>
          <w:rFonts w:ascii="Arial" w:hAnsi="Arial" w:cs="Arial"/>
        </w:rPr>
        <w:t xml:space="preserve"> in Höhe </w:t>
      </w:r>
    </w:p>
    <w:p w:rsidR="007D3FDD" w:rsidRPr="008566F4" w:rsidRDefault="003A6CDA" w:rsidP="007D3FD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49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DD">
            <w:rPr>
              <w:rFonts w:ascii="MS Gothic" w:eastAsia="MS Gothic" w:hAnsi="MS Gothic" w:cs="Arial" w:hint="eastAsia"/>
            </w:rPr>
            <w:t>☐</w:t>
          </w:r>
        </w:sdtContent>
      </w:sdt>
      <w:r w:rsidR="007D3FDD">
        <w:rPr>
          <w:rFonts w:ascii="Arial" w:hAnsi="Arial" w:cs="Arial"/>
        </w:rPr>
        <w:t xml:space="preserve"> des bewilligten Betrages gem</w:t>
      </w:r>
      <w:r w:rsidR="00E53B36">
        <w:rPr>
          <w:rFonts w:ascii="Arial" w:hAnsi="Arial" w:cs="Arial"/>
        </w:rPr>
        <w:t>äß o. g. Zuwendungsbescheides</w:t>
      </w:r>
    </w:p>
    <w:p w:rsidR="007D3FDD" w:rsidRDefault="003A6CDA" w:rsidP="00A50D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89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DD">
            <w:rPr>
              <w:rFonts w:ascii="MS Gothic" w:eastAsia="MS Gothic" w:hAnsi="MS Gothic" w:cs="Arial" w:hint="eastAsia"/>
            </w:rPr>
            <w:t>☐</w:t>
          </w:r>
        </w:sdtContent>
      </w:sdt>
      <w:r w:rsidR="007D3FDD">
        <w:rPr>
          <w:rFonts w:ascii="Arial" w:hAnsi="Arial" w:cs="Arial"/>
        </w:rPr>
        <w:t xml:space="preserve"> von ……………</w:t>
      </w:r>
      <w:r w:rsidR="00E53B36">
        <w:rPr>
          <w:rFonts w:ascii="Arial" w:hAnsi="Arial" w:cs="Arial"/>
        </w:rPr>
        <w:t>…EUR</w:t>
      </w:r>
      <w:r w:rsidR="00434D6A">
        <w:rPr>
          <w:rFonts w:ascii="Arial" w:hAnsi="Arial" w:cs="Arial"/>
        </w:rPr>
        <w:t>.</w:t>
      </w:r>
    </w:p>
    <w:p w:rsidR="007D3FDD" w:rsidRDefault="007D3FDD" w:rsidP="00A50D25">
      <w:pPr>
        <w:rPr>
          <w:rFonts w:ascii="Arial" w:hAnsi="Arial" w:cs="Arial"/>
        </w:rPr>
      </w:pPr>
    </w:p>
    <w:p w:rsidR="00E53B36" w:rsidRPr="00E53B36" w:rsidRDefault="00E53B36" w:rsidP="00E53B36">
      <w:pPr>
        <w:rPr>
          <w:rFonts w:ascii="Arial" w:hAnsi="Arial" w:cs="Arial"/>
        </w:rPr>
      </w:pPr>
      <w:r w:rsidRPr="00E53B36">
        <w:rPr>
          <w:rFonts w:ascii="Arial" w:hAnsi="Arial" w:cs="Arial"/>
        </w:rPr>
        <w:t>Anlagen</w:t>
      </w:r>
      <w:r w:rsidR="00D24678">
        <w:rPr>
          <w:rFonts w:ascii="Arial" w:hAnsi="Arial" w:cs="Arial"/>
        </w:rPr>
        <w:t>*:</w:t>
      </w:r>
    </w:p>
    <w:p w:rsidR="00E53B36" w:rsidRPr="00E53B36" w:rsidRDefault="00E53B36" w:rsidP="00E53B36">
      <w:pPr>
        <w:numPr>
          <w:ilvl w:val="0"/>
          <w:numId w:val="4"/>
        </w:numPr>
        <w:rPr>
          <w:rFonts w:ascii="Arial" w:hAnsi="Arial" w:cs="Arial"/>
        </w:rPr>
      </w:pPr>
      <w:r w:rsidRPr="00E53B36">
        <w:rPr>
          <w:rFonts w:ascii="Arial" w:hAnsi="Arial" w:cs="Arial"/>
        </w:rPr>
        <w:t>Kopie</w:t>
      </w:r>
      <w:r w:rsidR="00C314E7">
        <w:rPr>
          <w:rFonts w:ascii="Arial" w:hAnsi="Arial" w:cs="Arial"/>
        </w:rPr>
        <w:t>(n)</w:t>
      </w:r>
      <w:r w:rsidRPr="00E53B36">
        <w:rPr>
          <w:rFonts w:ascii="Arial" w:hAnsi="Arial" w:cs="Arial"/>
        </w:rPr>
        <w:t xml:space="preserve"> </w:t>
      </w:r>
      <w:r w:rsidR="00C314E7">
        <w:rPr>
          <w:rFonts w:ascii="Arial" w:hAnsi="Arial" w:cs="Arial"/>
        </w:rPr>
        <w:t>der B</w:t>
      </w:r>
      <w:r w:rsidR="00B4525D" w:rsidRPr="00E53B36">
        <w:rPr>
          <w:rFonts w:ascii="Arial" w:hAnsi="Arial" w:cs="Arial"/>
        </w:rPr>
        <w:t>estätigung der zuständigen IHK oder HWK</w:t>
      </w:r>
      <w:r w:rsidR="00C314E7" w:rsidRPr="00C314E7">
        <w:rPr>
          <w:rFonts w:ascii="Arial" w:hAnsi="Arial" w:cs="Arial"/>
        </w:rPr>
        <w:t xml:space="preserve"> </w:t>
      </w:r>
      <w:r w:rsidR="00C314E7">
        <w:rPr>
          <w:rFonts w:ascii="Arial" w:hAnsi="Arial" w:cs="Arial"/>
        </w:rPr>
        <w:t>über die Eintragung des B</w:t>
      </w:r>
      <w:r w:rsidR="00C314E7">
        <w:rPr>
          <w:rFonts w:ascii="Arial" w:hAnsi="Arial" w:cs="Arial"/>
        </w:rPr>
        <w:t>e</w:t>
      </w:r>
      <w:r w:rsidR="00C314E7">
        <w:rPr>
          <w:rFonts w:ascii="Arial" w:hAnsi="Arial" w:cs="Arial"/>
        </w:rPr>
        <w:t>rufsausbildungsvertrages in das Verzeichnis der Berufsausbildungsverhältnisse</w:t>
      </w:r>
    </w:p>
    <w:p w:rsidR="00E53B36" w:rsidRDefault="00E53B36" w:rsidP="00E53B36">
      <w:pPr>
        <w:numPr>
          <w:ilvl w:val="0"/>
          <w:numId w:val="4"/>
        </w:numPr>
        <w:rPr>
          <w:rFonts w:ascii="Arial" w:hAnsi="Arial" w:cs="Arial"/>
        </w:rPr>
      </w:pPr>
      <w:r w:rsidRPr="00C314E7">
        <w:rPr>
          <w:rFonts w:ascii="Arial" w:hAnsi="Arial" w:cs="Arial"/>
        </w:rPr>
        <w:t>Kopie</w:t>
      </w:r>
      <w:r w:rsidR="00C314E7" w:rsidRPr="00C314E7">
        <w:rPr>
          <w:rFonts w:ascii="Arial" w:hAnsi="Arial" w:cs="Arial"/>
        </w:rPr>
        <w:t>(n)</w:t>
      </w:r>
      <w:r w:rsidR="00C314E7">
        <w:rPr>
          <w:rFonts w:ascii="Arial" w:hAnsi="Arial" w:cs="Arial"/>
        </w:rPr>
        <w:t xml:space="preserve"> des B2 Sprachzertifikates</w:t>
      </w:r>
    </w:p>
    <w:p w:rsidR="00135EE4" w:rsidRPr="00C314E7" w:rsidRDefault="00135EE4" w:rsidP="00135EE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aktuelle De-minimis-Erklärung</w:t>
      </w:r>
    </w:p>
    <w:p w:rsidR="00135EE4" w:rsidRPr="00C314E7" w:rsidRDefault="00135EE4" w:rsidP="00135EE4">
      <w:pPr>
        <w:ind w:left="720"/>
        <w:rPr>
          <w:rFonts w:ascii="Arial" w:hAnsi="Arial" w:cs="Arial"/>
        </w:rPr>
      </w:pPr>
    </w:p>
    <w:p w:rsidR="007D3FDD" w:rsidRDefault="00D24678" w:rsidP="00A50D25">
      <w:pPr>
        <w:rPr>
          <w:rFonts w:ascii="Arial" w:hAnsi="Arial" w:cs="Arial"/>
          <w:sz w:val="18"/>
          <w:szCs w:val="18"/>
        </w:rPr>
      </w:pPr>
      <w:r w:rsidRPr="00D24678">
        <w:rPr>
          <w:rFonts w:ascii="Arial" w:hAnsi="Arial" w:cs="Arial"/>
          <w:sz w:val="18"/>
          <w:szCs w:val="18"/>
        </w:rPr>
        <w:t>* Personenbezogene Daten können geschwärzt werden.</w:t>
      </w:r>
    </w:p>
    <w:p w:rsidR="00D24678" w:rsidRDefault="00D24678" w:rsidP="00A50D25">
      <w:pPr>
        <w:rPr>
          <w:rFonts w:ascii="Arial" w:hAnsi="Arial" w:cs="Arial"/>
        </w:rPr>
      </w:pPr>
    </w:p>
    <w:p w:rsidR="00D24678" w:rsidRDefault="00D24678" w:rsidP="00A50D25">
      <w:pPr>
        <w:rPr>
          <w:rFonts w:ascii="Arial" w:hAnsi="Arial" w:cs="Arial"/>
        </w:rPr>
      </w:pPr>
    </w:p>
    <w:p w:rsidR="00D24678" w:rsidRDefault="00D24678" w:rsidP="00A50D25">
      <w:pPr>
        <w:rPr>
          <w:rFonts w:ascii="Arial" w:hAnsi="Arial" w:cs="Arial"/>
        </w:rPr>
      </w:pPr>
    </w:p>
    <w:p w:rsidR="00D24678" w:rsidRPr="00D24678" w:rsidRDefault="00D24678" w:rsidP="00A50D25">
      <w:pPr>
        <w:rPr>
          <w:rFonts w:ascii="Arial" w:hAnsi="Arial" w:cs="Arial"/>
        </w:rPr>
      </w:pPr>
    </w:p>
    <w:p w:rsidR="00D24678" w:rsidRDefault="008566F4" w:rsidP="009C2745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ermStart w:id="1398301821" w:edGrp="everyone"/>
      <w:permEnd w:id="1398301821"/>
      <w:r w:rsidRPr="00434D6A">
        <w:rPr>
          <w:rFonts w:ascii="Arial" w:hAnsi="Arial" w:cs="Arial"/>
          <w:sz w:val="20"/>
          <w:szCs w:val="20"/>
        </w:rPr>
        <w:t>Ort, Datum</w:t>
      </w:r>
      <w:r w:rsidRPr="00434D6A">
        <w:rPr>
          <w:rFonts w:ascii="Arial" w:hAnsi="Arial" w:cs="Arial"/>
          <w:sz w:val="20"/>
          <w:szCs w:val="20"/>
        </w:rPr>
        <w:tab/>
      </w:r>
      <w:r w:rsidR="00D24678">
        <w:rPr>
          <w:rFonts w:ascii="Arial" w:hAnsi="Arial" w:cs="Arial"/>
          <w:sz w:val="20"/>
          <w:szCs w:val="20"/>
        </w:rPr>
        <w:tab/>
      </w:r>
      <w:r w:rsidR="00D24678">
        <w:rPr>
          <w:rFonts w:ascii="Arial" w:hAnsi="Arial" w:cs="Arial"/>
          <w:sz w:val="20"/>
          <w:szCs w:val="20"/>
        </w:rPr>
        <w:tab/>
      </w:r>
      <w:r w:rsidRPr="00434D6A">
        <w:rPr>
          <w:rFonts w:ascii="Arial" w:hAnsi="Arial" w:cs="Arial"/>
          <w:sz w:val="20"/>
          <w:szCs w:val="20"/>
        </w:rPr>
        <w:t>rechtsverbindliche Unterschrif</w:t>
      </w:r>
      <w:r w:rsidR="00434D6A">
        <w:rPr>
          <w:rFonts w:ascii="Arial" w:hAnsi="Arial" w:cs="Arial"/>
          <w:sz w:val="20"/>
          <w:szCs w:val="20"/>
        </w:rPr>
        <w:t>t(en) des Zuwendungsempfängers</w:t>
      </w:r>
    </w:p>
    <w:p w:rsidR="008566F4" w:rsidRDefault="00D24678" w:rsidP="00D24678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434D6A">
        <w:rPr>
          <w:rFonts w:ascii="Arial" w:hAnsi="Arial" w:cs="Arial"/>
          <w:sz w:val="20"/>
          <w:szCs w:val="20"/>
        </w:rPr>
        <w:t>Name in Druckbuchstaben</w:t>
      </w:r>
    </w:p>
    <w:p w:rsidR="00D24678" w:rsidRPr="008566F4" w:rsidRDefault="00D24678" w:rsidP="00D24678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Firmenstempel</w:t>
      </w:r>
    </w:p>
    <w:p w:rsidR="00AE23DC" w:rsidRDefault="00AE23DC" w:rsidP="00CD6073">
      <w:pPr>
        <w:rPr>
          <w:rFonts w:ascii="Arial" w:hAnsi="Arial" w:cs="Arial"/>
        </w:rPr>
        <w:sectPr w:rsidR="00AE23DC" w:rsidSect="00D477FC">
          <w:footerReference w:type="default" r:id="rId15"/>
          <w:type w:val="continuous"/>
          <w:pgSz w:w="11906" w:h="16838" w:code="9"/>
          <w:pgMar w:top="851" w:right="1418" w:bottom="1134" w:left="1247" w:header="426" w:footer="358" w:gutter="0"/>
          <w:cols w:space="720"/>
          <w:titlePg/>
          <w:docGrid w:linePitch="299"/>
        </w:sectPr>
      </w:pPr>
    </w:p>
    <w:p w:rsidR="00434D6A" w:rsidRPr="00434D6A" w:rsidRDefault="00434D6A" w:rsidP="00E53B36">
      <w:pPr>
        <w:rPr>
          <w:rFonts w:ascii="Arial" w:hAnsi="Arial" w:cs="Arial"/>
          <w:b/>
          <w:bCs/>
        </w:rPr>
      </w:pPr>
      <w:permStart w:id="681514743" w:edGrp="everyone"/>
      <w:r w:rsidRPr="00434D6A">
        <w:rPr>
          <w:rFonts w:ascii="Arial" w:hAnsi="Arial" w:cs="Arial"/>
          <w:b/>
          <w:bCs/>
        </w:rPr>
        <w:lastRenderedPageBreak/>
        <w:t>Belegübersicht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6"/>
        <w:gridCol w:w="1354"/>
        <w:gridCol w:w="2611"/>
        <w:gridCol w:w="1834"/>
        <w:gridCol w:w="1461"/>
        <w:gridCol w:w="1690"/>
        <w:gridCol w:w="1883"/>
        <w:gridCol w:w="2763"/>
      </w:tblGrid>
      <w:tr w:rsidR="00E53B36" w:rsidRPr="00E53B36" w:rsidTr="00434D6A">
        <w:trPr>
          <w:trHeight w:val="1995"/>
        </w:trPr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Ausgabeart lt. Ausgabenplan</w:t>
            </w:r>
          </w:p>
        </w:tc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Name Empfänger</w:t>
            </w:r>
          </w:p>
        </w:tc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Bezeichnung/ Rec</w:t>
            </w: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h</w:t>
            </w: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nungsgegenstand</w:t>
            </w:r>
          </w:p>
        </w:tc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Auftragsdatum/ Bestelldatum</w:t>
            </w:r>
          </w:p>
        </w:tc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Rechnungs-datum</w:t>
            </w:r>
          </w:p>
        </w:tc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Zahldatum </w:t>
            </w: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(Wertstellung)</w:t>
            </w:r>
          </w:p>
        </w:tc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Rechnungs-betrag (ohne Umsatzsteuer)</w:t>
            </w:r>
          </w:p>
        </w:tc>
        <w:tc>
          <w:tcPr>
            <w:tcW w:w="0" w:type="auto"/>
            <w:hideMark/>
          </w:tcPr>
          <w:p w:rsidR="00E53B36" w:rsidRPr="00434D6A" w:rsidRDefault="00E53B36" w:rsidP="009C2745">
            <w:pPr>
              <w:spacing w:after="20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zuwendungsfähiger Rechnungsbetrag</w:t>
            </w:r>
            <w:r w:rsidR="009C2745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(ohne Umsatzsteuer, nach A</w:t>
            </w: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</w:t>
            </w: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zug Skonti, Rabatte)</w:t>
            </w:r>
          </w:p>
        </w:tc>
      </w:tr>
      <w:tr w:rsidR="00E53B36" w:rsidRPr="00E53B36" w:rsidTr="00434D6A">
        <w:trPr>
          <w:trHeight w:val="255"/>
        </w:trPr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Anwerbung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53B36" w:rsidRPr="00E53B36" w:rsidTr="00434D6A">
        <w:trPr>
          <w:trHeight w:val="255"/>
        </w:trPr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Sprachkurs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53B36" w:rsidRPr="00E53B36" w:rsidTr="00434D6A">
        <w:trPr>
          <w:trHeight w:val="255"/>
        </w:trPr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53B36" w:rsidRPr="00E53B36" w:rsidTr="00434D6A">
        <w:trPr>
          <w:trHeight w:val="255"/>
        </w:trPr>
        <w:tc>
          <w:tcPr>
            <w:tcW w:w="0" w:type="auto"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Sonstige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53B36" w:rsidRPr="00E53B36" w:rsidTr="00434D6A">
        <w:trPr>
          <w:trHeight w:val="255"/>
        </w:trPr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53B36" w:rsidRPr="00E53B36" w:rsidTr="00434D6A">
        <w:trPr>
          <w:trHeight w:val="255"/>
        </w:trPr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Summe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53B36" w:rsidRPr="00E53B36" w:rsidTr="00434D6A">
        <w:trPr>
          <w:trHeight w:val="255"/>
        </w:trPr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53B36" w:rsidRPr="00434D6A" w:rsidRDefault="00E53B36" w:rsidP="00E53B3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4D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</w:tc>
      </w:tr>
      <w:permEnd w:id="681514743"/>
    </w:tbl>
    <w:p w:rsidR="00F217F5" w:rsidRPr="00E53B36" w:rsidRDefault="00F217F5" w:rsidP="00E53B36">
      <w:pPr>
        <w:rPr>
          <w:rFonts w:ascii="Arial" w:hAnsi="Arial" w:cs="Arial"/>
        </w:rPr>
      </w:pPr>
    </w:p>
    <w:sectPr w:rsidR="00F217F5" w:rsidRPr="00E53B36" w:rsidSect="00E53B36">
      <w:headerReference w:type="first" r:id="rId16"/>
      <w:pgSz w:w="16838" w:h="11906" w:orient="landscape" w:code="9"/>
      <w:pgMar w:top="1247" w:right="851" w:bottom="1418" w:left="851" w:header="851" w:footer="2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FC" w:rsidRDefault="00D477FC">
      <w:pPr>
        <w:spacing w:after="0" w:line="240" w:lineRule="auto"/>
      </w:pPr>
      <w:r>
        <w:separator/>
      </w:r>
    </w:p>
  </w:endnote>
  <w:endnote w:type="continuationSeparator" w:id="0">
    <w:p w:rsidR="00D477FC" w:rsidRDefault="00D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06" w:rsidRDefault="007B57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076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477FC" w:rsidRPr="00CF6F8D" w:rsidRDefault="00D477FC" w:rsidP="00D477FC">
        <w:pPr>
          <w:pStyle w:val="Fuzeile"/>
          <w:rPr>
            <w:rFonts w:ascii="Arial" w:hAnsi="Arial" w:cs="Arial"/>
            <w:sz w:val="20"/>
          </w:rPr>
        </w:pPr>
        <w:r w:rsidRPr="00CF6F8D">
          <w:rPr>
            <w:rFonts w:ascii="Arial" w:hAnsi="Arial" w:cs="Arial"/>
            <w:sz w:val="20"/>
          </w:rPr>
          <w:t>Formular Stand 0</w:t>
        </w:r>
        <w:r>
          <w:rPr>
            <w:rFonts w:ascii="Arial" w:hAnsi="Arial" w:cs="Arial"/>
            <w:sz w:val="20"/>
          </w:rPr>
          <w:t>8</w:t>
        </w:r>
        <w:r w:rsidRPr="00CF6F8D">
          <w:rPr>
            <w:rFonts w:ascii="Arial" w:hAnsi="Arial" w:cs="Arial"/>
            <w:sz w:val="20"/>
          </w:rPr>
          <w:t>/2019</w:t>
        </w:r>
        <w:r w:rsidRPr="00CF6F8D">
          <w:rPr>
            <w:rFonts w:ascii="Arial" w:hAnsi="Arial" w:cs="Arial"/>
            <w:sz w:val="20"/>
          </w:rPr>
          <w:tab/>
        </w:r>
        <w:r w:rsidRPr="00CF6F8D">
          <w:rPr>
            <w:rFonts w:ascii="Arial" w:hAnsi="Arial" w:cs="Arial"/>
            <w:sz w:val="20"/>
          </w:rPr>
          <w:tab/>
        </w:r>
        <w:r w:rsidRPr="00BE5D5E">
          <w:rPr>
            <w:rFonts w:ascii="Arial" w:hAnsi="Arial" w:cs="Arial"/>
            <w:sz w:val="20"/>
          </w:rPr>
          <w:t xml:space="preserve">Seite </w:t>
        </w:r>
        <w:r w:rsidRPr="00BE5D5E">
          <w:rPr>
            <w:rFonts w:ascii="Arial" w:hAnsi="Arial" w:cs="Arial"/>
            <w:b/>
            <w:sz w:val="20"/>
          </w:rPr>
          <w:fldChar w:fldCharType="begin"/>
        </w:r>
        <w:r w:rsidRPr="00BE5D5E">
          <w:rPr>
            <w:rFonts w:ascii="Arial" w:hAnsi="Arial" w:cs="Arial"/>
            <w:b/>
            <w:sz w:val="20"/>
          </w:rPr>
          <w:instrText>PAGE  \* Arabic  \* MERGEFORMAT</w:instrText>
        </w:r>
        <w:r w:rsidRPr="00BE5D5E">
          <w:rPr>
            <w:rFonts w:ascii="Arial" w:hAnsi="Arial" w:cs="Arial"/>
            <w:b/>
            <w:sz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</w:rPr>
          <w:t>2</w:t>
        </w:r>
        <w:r w:rsidRPr="00BE5D5E">
          <w:rPr>
            <w:rFonts w:ascii="Arial" w:hAnsi="Arial" w:cs="Arial"/>
            <w:b/>
            <w:sz w:val="20"/>
          </w:rPr>
          <w:fldChar w:fldCharType="end"/>
        </w:r>
        <w:r w:rsidRPr="00BE5D5E">
          <w:rPr>
            <w:rFonts w:ascii="Arial" w:hAnsi="Arial" w:cs="Arial"/>
            <w:sz w:val="20"/>
          </w:rPr>
          <w:t xml:space="preserve"> von </w:t>
        </w:r>
        <w:r w:rsidRPr="00BE5D5E">
          <w:rPr>
            <w:rFonts w:ascii="Arial" w:hAnsi="Arial" w:cs="Arial"/>
            <w:b/>
            <w:sz w:val="20"/>
          </w:rPr>
          <w:fldChar w:fldCharType="begin"/>
        </w:r>
        <w:r w:rsidRPr="00BE5D5E">
          <w:rPr>
            <w:rFonts w:ascii="Arial" w:hAnsi="Arial" w:cs="Arial"/>
            <w:b/>
            <w:sz w:val="20"/>
          </w:rPr>
          <w:instrText>NUMPAGES  \* Arabic  \* MERGEFORMAT</w:instrText>
        </w:r>
        <w:r w:rsidRPr="00BE5D5E">
          <w:rPr>
            <w:rFonts w:ascii="Arial" w:hAnsi="Arial" w:cs="Arial"/>
            <w:b/>
            <w:sz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</w:rPr>
          <w:t>4</w:t>
        </w:r>
        <w:r w:rsidRPr="00BE5D5E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FC" w:rsidRPr="00CF6F8D" w:rsidRDefault="00D477FC">
    <w:pPr>
      <w:pStyle w:val="Fuzeile"/>
      <w:rPr>
        <w:rFonts w:ascii="Arial" w:hAnsi="Arial" w:cs="Arial"/>
        <w:sz w:val="20"/>
      </w:rPr>
    </w:pPr>
    <w:r w:rsidRPr="00CF6F8D">
      <w:rPr>
        <w:rFonts w:ascii="Arial" w:hAnsi="Arial" w:cs="Arial"/>
        <w:sz w:val="20"/>
      </w:rPr>
      <w:t xml:space="preserve">Formular Stand </w:t>
    </w:r>
    <w:r w:rsidR="007B5706">
      <w:rPr>
        <w:rFonts w:ascii="Arial" w:hAnsi="Arial" w:cs="Arial"/>
        <w:sz w:val="20"/>
      </w:rPr>
      <w:t>01</w:t>
    </w:r>
    <w:r w:rsidRPr="00CF6F8D">
      <w:rPr>
        <w:rFonts w:ascii="Arial" w:hAnsi="Arial" w:cs="Arial"/>
        <w:sz w:val="20"/>
      </w:rPr>
      <w:t>/20</w:t>
    </w:r>
    <w:r w:rsidR="007B5706">
      <w:rPr>
        <w:rFonts w:ascii="Arial" w:hAnsi="Arial" w:cs="Arial"/>
        <w:sz w:val="20"/>
      </w:rPr>
      <w:t>20</w:t>
    </w:r>
    <w:r w:rsidRPr="00CF6F8D">
      <w:rPr>
        <w:rFonts w:ascii="Arial" w:hAnsi="Arial" w:cs="Arial"/>
        <w:sz w:val="20"/>
      </w:rPr>
      <w:tab/>
    </w:r>
    <w:r w:rsidRPr="00CF6F8D">
      <w:rPr>
        <w:rFonts w:ascii="Arial" w:hAnsi="Arial" w:cs="Arial"/>
        <w:sz w:val="20"/>
      </w:rPr>
      <w:tab/>
    </w:r>
    <w:r w:rsidRPr="00BE5D5E">
      <w:rPr>
        <w:rFonts w:ascii="Arial" w:hAnsi="Arial" w:cs="Arial"/>
        <w:sz w:val="20"/>
      </w:rPr>
      <w:t xml:space="preserve">Seite </w:t>
    </w:r>
    <w:r w:rsidRPr="00BE5D5E">
      <w:rPr>
        <w:rFonts w:ascii="Arial" w:hAnsi="Arial" w:cs="Arial"/>
        <w:b/>
        <w:sz w:val="20"/>
      </w:rPr>
      <w:fldChar w:fldCharType="begin"/>
    </w:r>
    <w:r w:rsidRPr="00BE5D5E">
      <w:rPr>
        <w:rFonts w:ascii="Arial" w:hAnsi="Arial" w:cs="Arial"/>
        <w:b/>
        <w:sz w:val="20"/>
      </w:rPr>
      <w:instrText>PAGE  \* Arabic  \* MERGEFORMAT</w:instrText>
    </w:r>
    <w:r w:rsidRPr="00BE5D5E">
      <w:rPr>
        <w:rFonts w:ascii="Arial" w:hAnsi="Arial" w:cs="Arial"/>
        <w:b/>
        <w:sz w:val="20"/>
      </w:rPr>
      <w:fldChar w:fldCharType="separate"/>
    </w:r>
    <w:r w:rsidR="003A6CDA">
      <w:rPr>
        <w:rFonts w:ascii="Arial" w:hAnsi="Arial" w:cs="Arial"/>
        <w:b/>
        <w:noProof/>
        <w:sz w:val="20"/>
      </w:rPr>
      <w:t>1</w:t>
    </w:r>
    <w:r w:rsidRPr="00BE5D5E">
      <w:rPr>
        <w:rFonts w:ascii="Arial" w:hAnsi="Arial" w:cs="Arial"/>
        <w:b/>
        <w:sz w:val="20"/>
      </w:rPr>
      <w:fldChar w:fldCharType="end"/>
    </w:r>
    <w:r w:rsidRPr="00BE5D5E">
      <w:rPr>
        <w:rFonts w:ascii="Arial" w:hAnsi="Arial" w:cs="Arial"/>
        <w:sz w:val="20"/>
      </w:rPr>
      <w:t xml:space="preserve"> von </w:t>
    </w:r>
    <w:r w:rsidRPr="00BE5D5E">
      <w:rPr>
        <w:rFonts w:ascii="Arial" w:hAnsi="Arial" w:cs="Arial"/>
        <w:b/>
        <w:sz w:val="20"/>
      </w:rPr>
      <w:fldChar w:fldCharType="begin"/>
    </w:r>
    <w:r w:rsidRPr="00BE5D5E">
      <w:rPr>
        <w:rFonts w:ascii="Arial" w:hAnsi="Arial" w:cs="Arial"/>
        <w:b/>
        <w:sz w:val="20"/>
      </w:rPr>
      <w:instrText>NUMPAGES  \* Arabic  \* MERGEFORMAT</w:instrText>
    </w:r>
    <w:r w:rsidRPr="00BE5D5E">
      <w:rPr>
        <w:rFonts w:ascii="Arial" w:hAnsi="Arial" w:cs="Arial"/>
        <w:b/>
        <w:sz w:val="20"/>
      </w:rPr>
      <w:fldChar w:fldCharType="separate"/>
    </w:r>
    <w:r w:rsidR="003A6CDA">
      <w:rPr>
        <w:rFonts w:ascii="Arial" w:hAnsi="Arial" w:cs="Arial"/>
        <w:b/>
        <w:noProof/>
        <w:sz w:val="20"/>
      </w:rPr>
      <w:t>4</w:t>
    </w:r>
    <w:r w:rsidRPr="00BE5D5E">
      <w:rPr>
        <w:rFonts w:ascii="Arial" w:hAnsi="Arial" w:cs="Arial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143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477FC" w:rsidRPr="00CF6F8D" w:rsidRDefault="00D477FC" w:rsidP="00D477FC">
        <w:pPr>
          <w:pStyle w:val="Fuzeile"/>
          <w:rPr>
            <w:rFonts w:ascii="Arial" w:hAnsi="Arial" w:cs="Arial"/>
            <w:sz w:val="20"/>
          </w:rPr>
        </w:pPr>
        <w:r w:rsidRPr="00CF6F8D">
          <w:rPr>
            <w:rFonts w:ascii="Arial" w:hAnsi="Arial" w:cs="Arial"/>
            <w:sz w:val="20"/>
          </w:rPr>
          <w:t>Formular Stand 0</w:t>
        </w:r>
        <w:r>
          <w:rPr>
            <w:rFonts w:ascii="Arial" w:hAnsi="Arial" w:cs="Arial"/>
            <w:sz w:val="20"/>
          </w:rPr>
          <w:t>8</w:t>
        </w:r>
        <w:r w:rsidRPr="00CF6F8D">
          <w:rPr>
            <w:rFonts w:ascii="Arial" w:hAnsi="Arial" w:cs="Arial"/>
            <w:sz w:val="20"/>
          </w:rPr>
          <w:t>/2019</w:t>
        </w:r>
        <w:r w:rsidRPr="00CF6F8D">
          <w:rPr>
            <w:rFonts w:ascii="Arial" w:hAnsi="Arial" w:cs="Arial"/>
            <w:sz w:val="20"/>
          </w:rPr>
          <w:tab/>
        </w:r>
        <w:r w:rsidRPr="00CF6F8D">
          <w:rPr>
            <w:rFonts w:ascii="Arial" w:hAnsi="Arial" w:cs="Arial"/>
            <w:sz w:val="20"/>
          </w:rPr>
          <w:tab/>
        </w:r>
        <w:r w:rsidRPr="00BE5D5E">
          <w:rPr>
            <w:rFonts w:ascii="Arial" w:hAnsi="Arial" w:cs="Arial"/>
            <w:sz w:val="20"/>
          </w:rPr>
          <w:t xml:space="preserve">Seite </w:t>
        </w:r>
        <w:r w:rsidRPr="00BE5D5E">
          <w:rPr>
            <w:rFonts w:ascii="Arial" w:hAnsi="Arial" w:cs="Arial"/>
            <w:b/>
            <w:sz w:val="20"/>
          </w:rPr>
          <w:fldChar w:fldCharType="begin"/>
        </w:r>
        <w:r w:rsidRPr="00BE5D5E">
          <w:rPr>
            <w:rFonts w:ascii="Arial" w:hAnsi="Arial" w:cs="Arial"/>
            <w:b/>
            <w:sz w:val="20"/>
          </w:rPr>
          <w:instrText>PAGE  \* Arabic  \* MERGEFORMAT</w:instrText>
        </w:r>
        <w:r w:rsidRPr="00BE5D5E">
          <w:rPr>
            <w:rFonts w:ascii="Arial" w:hAnsi="Arial" w:cs="Arial"/>
            <w:b/>
            <w:sz w:val="20"/>
          </w:rPr>
          <w:fldChar w:fldCharType="separate"/>
        </w:r>
        <w:r w:rsidR="00E146EA">
          <w:rPr>
            <w:rFonts w:ascii="Arial" w:hAnsi="Arial" w:cs="Arial"/>
            <w:b/>
            <w:noProof/>
            <w:sz w:val="20"/>
          </w:rPr>
          <w:t>2</w:t>
        </w:r>
        <w:r w:rsidRPr="00BE5D5E">
          <w:rPr>
            <w:rFonts w:ascii="Arial" w:hAnsi="Arial" w:cs="Arial"/>
            <w:b/>
            <w:sz w:val="20"/>
          </w:rPr>
          <w:fldChar w:fldCharType="end"/>
        </w:r>
        <w:r w:rsidRPr="00BE5D5E">
          <w:rPr>
            <w:rFonts w:ascii="Arial" w:hAnsi="Arial" w:cs="Arial"/>
            <w:sz w:val="20"/>
          </w:rPr>
          <w:t xml:space="preserve"> von </w:t>
        </w:r>
        <w:r w:rsidRPr="00BE5D5E">
          <w:rPr>
            <w:rFonts w:ascii="Arial" w:hAnsi="Arial" w:cs="Arial"/>
            <w:b/>
            <w:sz w:val="20"/>
          </w:rPr>
          <w:fldChar w:fldCharType="begin"/>
        </w:r>
        <w:r w:rsidRPr="00BE5D5E">
          <w:rPr>
            <w:rFonts w:ascii="Arial" w:hAnsi="Arial" w:cs="Arial"/>
            <w:b/>
            <w:sz w:val="20"/>
          </w:rPr>
          <w:instrText>NUMPAGES  \* Arabic  \* MERGEFORMAT</w:instrText>
        </w:r>
        <w:r w:rsidRPr="00BE5D5E">
          <w:rPr>
            <w:rFonts w:ascii="Arial" w:hAnsi="Arial" w:cs="Arial"/>
            <w:b/>
            <w:sz w:val="20"/>
          </w:rPr>
          <w:fldChar w:fldCharType="separate"/>
        </w:r>
        <w:r w:rsidR="00E146EA">
          <w:rPr>
            <w:rFonts w:ascii="Arial" w:hAnsi="Arial" w:cs="Arial"/>
            <w:b/>
            <w:noProof/>
            <w:sz w:val="20"/>
          </w:rPr>
          <w:t>4</w:t>
        </w:r>
        <w:r w:rsidRPr="00BE5D5E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FC" w:rsidRDefault="00D477FC">
      <w:pPr>
        <w:spacing w:after="0" w:line="240" w:lineRule="auto"/>
      </w:pPr>
      <w:r>
        <w:separator/>
      </w:r>
    </w:p>
  </w:footnote>
  <w:footnote w:type="continuationSeparator" w:id="0">
    <w:p w:rsidR="00D477FC" w:rsidRDefault="00D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06" w:rsidRDefault="007B57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06" w:rsidRDefault="007B57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FC" w:rsidRDefault="00D477FC" w:rsidP="00D477FC">
    <w:pPr>
      <w:pStyle w:val="Kopfzeile"/>
      <w:tabs>
        <w:tab w:val="clear" w:pos="4536"/>
        <w:tab w:val="center" w:pos="3828"/>
      </w:tabs>
      <w:ind w:left="3828"/>
    </w:pPr>
    <w:r>
      <w:rPr>
        <w:noProof/>
      </w:rPr>
      <w:drawing>
        <wp:inline distT="0" distB="0" distL="0" distR="0" wp14:anchorId="1B93511F" wp14:editId="7D9BD23F">
          <wp:extent cx="4191585" cy="72400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mwwdg_44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585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3BCCAEC" wp14:editId="0CC1A20B">
          <wp:simplePos x="0" y="0"/>
          <wp:positionH relativeFrom="margin">
            <wp:posOffset>3305810</wp:posOffset>
          </wp:positionH>
          <wp:positionV relativeFrom="margin">
            <wp:posOffset>-2087880</wp:posOffset>
          </wp:positionV>
          <wp:extent cx="3208655" cy="720090"/>
          <wp:effectExtent l="0" t="0" r="0" b="3810"/>
          <wp:wrapSquare wrapText="bothSides"/>
          <wp:docPr id="4" name="Grafik 4" descr="TH_LM_TMWWDG_rgb_mit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TH_LM_TMWWDG_rgb_mit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6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FC" w:rsidRDefault="00D477FC" w:rsidP="00D477FC">
    <w:pPr>
      <w:pStyle w:val="Kopfzeile"/>
      <w:tabs>
        <w:tab w:val="clear" w:pos="4536"/>
        <w:tab w:val="center" w:pos="3828"/>
      </w:tabs>
      <w:ind w:left="382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79605" wp14:editId="23333CD2">
          <wp:simplePos x="0" y="0"/>
          <wp:positionH relativeFrom="margin">
            <wp:posOffset>3305810</wp:posOffset>
          </wp:positionH>
          <wp:positionV relativeFrom="margin">
            <wp:posOffset>-2087880</wp:posOffset>
          </wp:positionV>
          <wp:extent cx="3208655" cy="720090"/>
          <wp:effectExtent l="0" t="0" r="0" b="3810"/>
          <wp:wrapSquare wrapText="bothSides"/>
          <wp:docPr id="3" name="Grafik 3" descr="TH_LM_TMWWDG_rgb_mit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TH_LM_TMWWDG_rgb_mit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6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F27"/>
    <w:multiLevelType w:val="hybridMultilevel"/>
    <w:tmpl w:val="8A58D520"/>
    <w:lvl w:ilvl="0" w:tplc="F68054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E2C"/>
    <w:multiLevelType w:val="hybridMultilevel"/>
    <w:tmpl w:val="D3A023DC"/>
    <w:lvl w:ilvl="0" w:tplc="C9C2C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0A02"/>
    <w:multiLevelType w:val="hybridMultilevel"/>
    <w:tmpl w:val="99F03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6096"/>
    <w:multiLevelType w:val="hybridMultilevel"/>
    <w:tmpl w:val="F7C845F2"/>
    <w:lvl w:ilvl="0" w:tplc="A6B017EC">
      <w:start w:val="31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4D6D9B"/>
    <w:multiLevelType w:val="hybridMultilevel"/>
    <w:tmpl w:val="4052F8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B4D36"/>
    <w:multiLevelType w:val="hybridMultilevel"/>
    <w:tmpl w:val="BF465036"/>
    <w:lvl w:ilvl="0" w:tplc="A6B017EC">
      <w:start w:val="3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26294"/>
    <w:multiLevelType w:val="hybridMultilevel"/>
    <w:tmpl w:val="B0DC5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3"/>
    <w:rsid w:val="00002110"/>
    <w:rsid w:val="000249FE"/>
    <w:rsid w:val="00040488"/>
    <w:rsid w:val="0008274C"/>
    <w:rsid w:val="000873F6"/>
    <w:rsid w:val="00096C9F"/>
    <w:rsid w:val="00097E70"/>
    <w:rsid w:val="00123263"/>
    <w:rsid w:val="0013331E"/>
    <w:rsid w:val="00135EE4"/>
    <w:rsid w:val="001472AB"/>
    <w:rsid w:val="00152C6E"/>
    <w:rsid w:val="001635F9"/>
    <w:rsid w:val="00193F3A"/>
    <w:rsid w:val="001C101E"/>
    <w:rsid w:val="00207ACB"/>
    <w:rsid w:val="00227649"/>
    <w:rsid w:val="00263FF6"/>
    <w:rsid w:val="00292A45"/>
    <w:rsid w:val="0029384F"/>
    <w:rsid w:val="002B6CE8"/>
    <w:rsid w:val="002D5A75"/>
    <w:rsid w:val="002E1F87"/>
    <w:rsid w:val="00334B94"/>
    <w:rsid w:val="00361E22"/>
    <w:rsid w:val="003A6CDA"/>
    <w:rsid w:val="003D1BAD"/>
    <w:rsid w:val="003E6498"/>
    <w:rsid w:val="00403EB5"/>
    <w:rsid w:val="00416BD7"/>
    <w:rsid w:val="00434D6A"/>
    <w:rsid w:val="00441CAF"/>
    <w:rsid w:val="00463C05"/>
    <w:rsid w:val="004919FA"/>
    <w:rsid w:val="00494F80"/>
    <w:rsid w:val="004D491B"/>
    <w:rsid w:val="00511607"/>
    <w:rsid w:val="00627808"/>
    <w:rsid w:val="00627911"/>
    <w:rsid w:val="00642284"/>
    <w:rsid w:val="006B41B0"/>
    <w:rsid w:val="006F2EE1"/>
    <w:rsid w:val="0070315B"/>
    <w:rsid w:val="00705EC0"/>
    <w:rsid w:val="00712DF4"/>
    <w:rsid w:val="00733468"/>
    <w:rsid w:val="00733CD5"/>
    <w:rsid w:val="00752237"/>
    <w:rsid w:val="007A13D8"/>
    <w:rsid w:val="007B5706"/>
    <w:rsid w:val="007C2F57"/>
    <w:rsid w:val="007C689B"/>
    <w:rsid w:val="007D3FDD"/>
    <w:rsid w:val="007D7F0F"/>
    <w:rsid w:val="008566F4"/>
    <w:rsid w:val="00882AF6"/>
    <w:rsid w:val="00885EB5"/>
    <w:rsid w:val="008D6011"/>
    <w:rsid w:val="00913EA9"/>
    <w:rsid w:val="0097203F"/>
    <w:rsid w:val="009C2745"/>
    <w:rsid w:val="009E2462"/>
    <w:rsid w:val="009F22A1"/>
    <w:rsid w:val="00A50D25"/>
    <w:rsid w:val="00A6785F"/>
    <w:rsid w:val="00A72EDB"/>
    <w:rsid w:val="00AB2383"/>
    <w:rsid w:val="00AD5D6A"/>
    <w:rsid w:val="00AE23DC"/>
    <w:rsid w:val="00AE62FA"/>
    <w:rsid w:val="00B20D8A"/>
    <w:rsid w:val="00B4525D"/>
    <w:rsid w:val="00B7634E"/>
    <w:rsid w:val="00B8540D"/>
    <w:rsid w:val="00BB08A3"/>
    <w:rsid w:val="00BD1424"/>
    <w:rsid w:val="00BD47EE"/>
    <w:rsid w:val="00BE13A8"/>
    <w:rsid w:val="00BE54DD"/>
    <w:rsid w:val="00C05200"/>
    <w:rsid w:val="00C07D7D"/>
    <w:rsid w:val="00C314E7"/>
    <w:rsid w:val="00C83508"/>
    <w:rsid w:val="00CD6073"/>
    <w:rsid w:val="00CF547B"/>
    <w:rsid w:val="00D24678"/>
    <w:rsid w:val="00D415DD"/>
    <w:rsid w:val="00D477FC"/>
    <w:rsid w:val="00D52293"/>
    <w:rsid w:val="00D73154"/>
    <w:rsid w:val="00D873EB"/>
    <w:rsid w:val="00DA0ABA"/>
    <w:rsid w:val="00DE74D3"/>
    <w:rsid w:val="00DF217F"/>
    <w:rsid w:val="00E146EA"/>
    <w:rsid w:val="00E5010A"/>
    <w:rsid w:val="00E53B36"/>
    <w:rsid w:val="00E63232"/>
    <w:rsid w:val="00F039E6"/>
    <w:rsid w:val="00F217F5"/>
    <w:rsid w:val="00F27A0A"/>
    <w:rsid w:val="00F31541"/>
    <w:rsid w:val="00F414A7"/>
    <w:rsid w:val="00F60523"/>
    <w:rsid w:val="00F704D3"/>
    <w:rsid w:val="00F765C9"/>
    <w:rsid w:val="00F83977"/>
    <w:rsid w:val="00F83FFA"/>
    <w:rsid w:val="00FA6217"/>
    <w:rsid w:val="00FB7F0F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nlagenverzeichnis"/>
    <w:qFormat/>
    <w:rsid w:val="007A1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D607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D6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D607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6073"/>
    <w:rPr>
      <w:color w:val="808080"/>
    </w:rPr>
  </w:style>
  <w:style w:type="table" w:styleId="Tabellenraster">
    <w:name w:val="Table Grid"/>
    <w:basedOn w:val="NormaleTabelle"/>
    <w:rsid w:val="00C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60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0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4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28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10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0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0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01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nlagenverzeichnis"/>
    <w:qFormat/>
    <w:rsid w:val="007A1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D607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D6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D607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6073"/>
    <w:rPr>
      <w:color w:val="808080"/>
    </w:rPr>
  </w:style>
  <w:style w:type="table" w:styleId="Tabellenraster">
    <w:name w:val="Table Grid"/>
    <w:basedOn w:val="NormaleTabelle"/>
    <w:rsid w:val="00C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60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0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4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28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10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0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0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01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77F3-3512-44F1-AAE1-63C9E53E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D44ADF16</Template>
  <TotalTime>0</TotalTime>
  <Pages>4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Andreas.Meder@tmwwdg</dc:creator>
  <cp:lastModifiedBy>Grit.Stiller@tmwwdg</cp:lastModifiedBy>
  <cp:revision>5</cp:revision>
  <cp:lastPrinted>2019-08-26T11:03:00Z</cp:lastPrinted>
  <dcterms:created xsi:type="dcterms:W3CDTF">2020-01-13T07:00:00Z</dcterms:created>
  <dcterms:modified xsi:type="dcterms:W3CDTF">2020-01-13T07:57:00Z</dcterms:modified>
</cp:coreProperties>
</file>